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FF77" w14:textId="77777777" w:rsidR="005429AA" w:rsidRDefault="005429AA" w:rsidP="005429AA">
      <w:pPr>
        <w:ind w:left="-142" w:right="567"/>
        <w:jc w:val="center"/>
        <w:rPr>
          <w:b/>
          <w:bCs/>
        </w:rPr>
      </w:pPr>
      <w:r w:rsidRPr="005B7D36">
        <w:rPr>
          <w:b/>
          <w:bCs/>
        </w:rPr>
        <w:t xml:space="preserve">Thank you for considering Brighter Access for your future home.  </w:t>
      </w:r>
    </w:p>
    <w:p w14:paraId="554166AC" w14:textId="6E195466" w:rsidR="005429AA" w:rsidRPr="00F62C17" w:rsidRDefault="005429AA" w:rsidP="005429AA">
      <w:pPr>
        <w:spacing w:line="276" w:lineRule="auto"/>
        <w:ind w:left="-142" w:right="567"/>
        <w:jc w:val="center"/>
      </w:pPr>
      <w:r w:rsidRPr="005B7D36">
        <w:rPr>
          <w:b/>
          <w:bCs/>
        </w:rPr>
        <w:t>Please complete the following information</w:t>
      </w:r>
      <w:r>
        <w:rPr>
          <w:b/>
          <w:bCs/>
        </w:rPr>
        <w:t xml:space="preserve"> </w:t>
      </w:r>
      <w:r w:rsidR="00741237">
        <w:rPr>
          <w:b/>
          <w:bCs/>
        </w:rPr>
        <w:t xml:space="preserve"> </w:t>
      </w:r>
      <w:r w:rsidRPr="00F62C17">
        <w:t>(</w:t>
      </w:r>
      <w:r w:rsidR="00793801">
        <w:t>Type your responses at the yellow placeholder</w:t>
      </w:r>
      <w:r w:rsidR="00741237">
        <w:t>s</w:t>
      </w:r>
      <w:r w:rsidR="00870F32">
        <w:t>)</w:t>
      </w:r>
    </w:p>
    <w:tbl>
      <w:tblPr>
        <w:tblStyle w:val="TableGrid1"/>
        <w:tblW w:w="14840" w:type="dxa"/>
        <w:tblInd w:w="-107" w:type="dxa"/>
        <w:tblLayout w:type="fixed"/>
        <w:tblCellMar>
          <w:top w:w="43" w:type="dxa"/>
          <w:right w:w="8" w:type="dxa"/>
        </w:tblCellMar>
        <w:tblLook w:val="04A0" w:firstRow="1" w:lastRow="0" w:firstColumn="1" w:lastColumn="0" w:noHBand="0" w:noVBand="1"/>
      </w:tblPr>
      <w:tblGrid>
        <w:gridCol w:w="2792"/>
        <w:gridCol w:w="1420"/>
        <w:gridCol w:w="3064"/>
        <w:gridCol w:w="2037"/>
        <w:gridCol w:w="5527"/>
      </w:tblGrid>
      <w:tr w:rsidR="005429AA" w:rsidRPr="005B7D36" w14:paraId="0AC706F1" w14:textId="77777777" w:rsidTr="005429AA">
        <w:trPr>
          <w:trHeight w:val="454"/>
        </w:trPr>
        <w:tc>
          <w:tcPr>
            <w:tcW w:w="1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B4CE"/>
            <w:vAlign w:val="center"/>
          </w:tcPr>
          <w:p w14:paraId="490CCAA5" w14:textId="77777777" w:rsidR="005429AA" w:rsidRPr="00845227" w:rsidRDefault="005429AA" w:rsidP="00016CB2">
            <w:pPr>
              <w:jc w:val="center"/>
              <w:rPr>
                <w:color w:val="80B4CE"/>
              </w:rPr>
            </w:pPr>
            <w:r w:rsidRPr="00F62C17">
              <w:rPr>
                <w:b/>
                <w:color w:val="FFFFFF" w:themeColor="background1"/>
              </w:rPr>
              <w:t>General Information</w:t>
            </w:r>
          </w:p>
        </w:tc>
      </w:tr>
      <w:tr w:rsidR="005429AA" w:rsidRPr="005B7D36" w14:paraId="3320BE34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20DB7" w14:textId="77777777" w:rsidR="005429AA" w:rsidRPr="005B7D36" w:rsidRDefault="005429AA" w:rsidP="00016CB2">
            <w:pPr>
              <w:ind w:left="107"/>
            </w:pPr>
            <w:permStart w:id="1243415616" w:edGrp="everyone" w:colFirst="1" w:colLast="1"/>
            <w:permStart w:id="1192508581" w:edGrp="everyone" w:colFirst="3" w:colLast="3"/>
            <w:r w:rsidRPr="005B7D36">
              <w:rPr>
                <w:b/>
              </w:rPr>
              <w:t xml:space="preserve">Participant name 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E7DF" w14:textId="4396356F" w:rsidR="005429AA" w:rsidRPr="005429AA" w:rsidRDefault="005429AA" w:rsidP="00016CB2">
            <w:pPr>
              <w:ind w:left="109"/>
              <w:rPr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7167B" w14:textId="6AD53EC6" w:rsidR="005429AA" w:rsidRPr="005B7D36" w:rsidRDefault="005429AA" w:rsidP="005429AA">
            <w:pPr>
              <w:ind w:left="60"/>
              <w:rPr>
                <w:b/>
                <w:bCs/>
              </w:rPr>
            </w:pPr>
            <w:r w:rsidRPr="005B7D36">
              <w:rPr>
                <w:b/>
                <w:bCs/>
              </w:rPr>
              <w:t>Date of Referral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7638BD" w14:textId="61F74A35" w:rsidR="005429AA" w:rsidRPr="005B7D36" w:rsidRDefault="005429AA" w:rsidP="00016CB2">
            <w:pPr>
              <w:ind w:left="108"/>
            </w:pPr>
          </w:p>
        </w:tc>
      </w:tr>
      <w:tr w:rsidR="005429AA" w:rsidRPr="005B7D36" w14:paraId="77055CA0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2DA6E9" w14:textId="77777777" w:rsidR="005429AA" w:rsidRPr="005B7D36" w:rsidRDefault="005429AA" w:rsidP="00016CB2">
            <w:pPr>
              <w:ind w:left="107"/>
              <w:rPr>
                <w:b/>
              </w:rPr>
            </w:pPr>
            <w:permStart w:id="1200256122" w:edGrp="everyone" w:colFirst="1" w:colLast="1"/>
            <w:permStart w:id="512036147" w:edGrp="everyone" w:colFirst="3" w:colLast="3"/>
            <w:permEnd w:id="1243415616"/>
            <w:permEnd w:id="1192508581"/>
            <w:r w:rsidRPr="005B7D36">
              <w:rPr>
                <w:b/>
              </w:rPr>
              <w:t>NDIS Participant No: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0034" w14:textId="65F0CD0D" w:rsidR="005429AA" w:rsidRPr="005B7D36" w:rsidRDefault="005429AA" w:rsidP="00016CB2">
            <w:pPr>
              <w:ind w:left="109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0AEEA" w14:textId="5EC94A34" w:rsidR="005429AA" w:rsidRPr="005B7D36" w:rsidRDefault="005429AA" w:rsidP="005429AA">
            <w:pPr>
              <w:ind w:left="60"/>
              <w:rPr>
                <w:b/>
                <w:bCs/>
              </w:rPr>
            </w:pPr>
            <w:r w:rsidRPr="005B7D36">
              <w:rPr>
                <w:b/>
                <w:bCs/>
              </w:rPr>
              <w:t>D.O.B.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3068C" w14:textId="2D253224" w:rsidR="005429AA" w:rsidRPr="005B7D36" w:rsidRDefault="005429AA" w:rsidP="00016CB2">
            <w:pPr>
              <w:ind w:left="108"/>
            </w:pPr>
          </w:p>
        </w:tc>
      </w:tr>
      <w:tr w:rsidR="005429AA" w:rsidRPr="005B7D36" w14:paraId="141A2186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BF70D2" w14:textId="77777777" w:rsidR="005429AA" w:rsidRPr="005B7D36" w:rsidRDefault="005429AA" w:rsidP="00016CB2">
            <w:pPr>
              <w:ind w:left="107"/>
            </w:pPr>
            <w:permStart w:id="512784566" w:edGrp="everyone" w:colFirst="1" w:colLast="1"/>
            <w:permEnd w:id="1200256122"/>
            <w:permEnd w:id="512036147"/>
            <w:r w:rsidRPr="005B7D36">
              <w:rPr>
                <w:b/>
              </w:rPr>
              <w:t xml:space="preserve">Participant Contact No: 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7E429" w14:textId="07014F85" w:rsidR="005429AA" w:rsidRPr="005B7D36" w:rsidRDefault="005429AA" w:rsidP="00016CB2">
            <w:pPr>
              <w:ind w:left="109"/>
            </w:pPr>
          </w:p>
        </w:tc>
      </w:tr>
      <w:tr w:rsidR="005429AA" w:rsidRPr="005B7D36" w14:paraId="72DAD94A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84D423" w14:textId="77777777" w:rsidR="005429AA" w:rsidRPr="005B7D36" w:rsidRDefault="005429AA" w:rsidP="00016CB2">
            <w:pPr>
              <w:ind w:left="107"/>
              <w:rPr>
                <w:b/>
                <w:bCs/>
              </w:rPr>
            </w:pPr>
            <w:permStart w:id="2028811763" w:edGrp="everyone" w:colFirst="1" w:colLast="1"/>
            <w:permEnd w:id="512784566"/>
            <w:r w:rsidRPr="005B7D36">
              <w:rPr>
                <w:b/>
                <w:bCs/>
              </w:rPr>
              <w:t>Current Address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B0DDA" w14:textId="58545CE2" w:rsidR="005429AA" w:rsidRPr="005B7D36" w:rsidRDefault="005429AA" w:rsidP="00016CB2">
            <w:pPr>
              <w:ind w:left="109"/>
            </w:pPr>
          </w:p>
        </w:tc>
      </w:tr>
      <w:tr w:rsidR="005429AA" w:rsidRPr="005B7D36" w14:paraId="5959DE6B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ED90D" w14:textId="77777777" w:rsidR="005429AA" w:rsidRPr="005B7D36" w:rsidRDefault="005429AA" w:rsidP="00016CB2">
            <w:pPr>
              <w:ind w:left="107"/>
              <w:rPr>
                <w:b/>
                <w:bCs/>
              </w:rPr>
            </w:pPr>
            <w:permStart w:id="804151476" w:edGrp="everyone" w:colFirst="1" w:colLast="1"/>
            <w:permEnd w:id="2028811763"/>
            <w:r w:rsidRPr="005B7D36">
              <w:rPr>
                <w:b/>
                <w:bCs/>
              </w:rPr>
              <w:t>Cultural Requirements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9BA97" w14:textId="377C3374" w:rsidR="005429AA" w:rsidRPr="005B7D36" w:rsidRDefault="005429AA" w:rsidP="00016CB2">
            <w:pPr>
              <w:ind w:left="109"/>
            </w:pPr>
          </w:p>
        </w:tc>
      </w:tr>
      <w:tr w:rsidR="005429AA" w:rsidRPr="005B7D36" w14:paraId="684B82E5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B68722" w14:textId="77777777" w:rsidR="005429AA" w:rsidRPr="005B7D36" w:rsidRDefault="005429AA" w:rsidP="00016CB2">
            <w:pPr>
              <w:ind w:left="107"/>
            </w:pPr>
            <w:permStart w:id="1902734732" w:edGrp="everyone" w:colFirst="1" w:colLast="1"/>
            <w:permEnd w:id="804151476"/>
            <w:r w:rsidRPr="005B7D36">
              <w:rPr>
                <w:b/>
              </w:rPr>
              <w:t xml:space="preserve">Religion 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B2281" w14:textId="32CEAB74" w:rsidR="005429AA" w:rsidRPr="005B7D36" w:rsidRDefault="005429AA" w:rsidP="00016CB2">
            <w:pPr>
              <w:ind w:left="109"/>
            </w:pPr>
          </w:p>
        </w:tc>
      </w:tr>
      <w:permEnd w:id="1902734732"/>
      <w:tr w:rsidR="005429AA" w:rsidRPr="005B7D36" w14:paraId="08D05EF4" w14:textId="77777777" w:rsidTr="005429AA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E97A89" w14:textId="77777777" w:rsidR="005429AA" w:rsidRPr="005B7D36" w:rsidRDefault="005429AA" w:rsidP="00016CB2">
            <w:pPr>
              <w:ind w:left="107"/>
            </w:pPr>
            <w:r w:rsidRPr="005B7D36">
              <w:rPr>
                <w:b/>
              </w:rPr>
              <w:t xml:space="preserve">Gender 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EB077" w14:textId="084999B7" w:rsidR="005429AA" w:rsidRPr="00F62C17" w:rsidRDefault="00C44574" w:rsidP="00016CB2">
            <w:pPr>
              <w:ind w:left="108"/>
            </w:pPr>
            <w:sdt>
              <w:sdtPr>
                <w:id w:val="-8874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936059" w:edGrp="everyone"/>
                <w:r w:rsidR="005429AA" w:rsidRPr="00F62C17">
                  <w:rPr>
                    <w:rFonts w:ascii="Segoe UI Symbol" w:eastAsia="MS Gothic" w:hAnsi="Segoe UI Symbol" w:cs="Segoe UI Symbol"/>
                  </w:rPr>
                  <w:t>☐</w:t>
                </w:r>
                <w:permEnd w:id="1850936059"/>
              </w:sdtContent>
            </w:sdt>
            <w:r w:rsidR="005429AA" w:rsidRPr="00F62C17">
              <w:t xml:space="preserve"> Male        </w:t>
            </w:r>
            <w:sdt>
              <w:sdtPr>
                <w:id w:val="-7773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63524" w:edGrp="everyone"/>
                <w:r w:rsidR="005429AA">
                  <w:rPr>
                    <w:rFonts w:ascii="MS Gothic" w:eastAsia="MS Gothic" w:hAnsi="MS Gothic" w:hint="eastAsia"/>
                  </w:rPr>
                  <w:t>☐</w:t>
                </w:r>
                <w:permEnd w:id="59863524"/>
              </w:sdtContent>
            </w:sdt>
            <w:r w:rsidR="005429AA" w:rsidRPr="00F62C17">
              <w:t xml:space="preserve"> Female        </w:t>
            </w:r>
            <w:sdt>
              <w:sdtPr>
                <w:id w:val="19017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350208" w:edGrp="everyone"/>
                <w:r w:rsidR="005429AA" w:rsidRPr="00F62C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652350208"/>
            <w:r w:rsidR="005429AA" w:rsidRPr="00F62C17">
              <w:t xml:space="preserve"> Other         </w:t>
            </w:r>
            <w:sdt>
              <w:sdtPr>
                <w:id w:val="-2577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0138836" w:edGrp="everyone"/>
                <w:r w:rsidR="00F97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20138836"/>
            <w:r w:rsidR="005429AA" w:rsidRPr="00F62C17">
              <w:t xml:space="preserve"> I do not wish to disclose this information</w:t>
            </w:r>
          </w:p>
        </w:tc>
      </w:tr>
      <w:tr w:rsidR="00426417" w:rsidRPr="005B7D36" w14:paraId="14D5CBFF" w14:textId="77777777" w:rsidTr="00326214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D77522" w14:textId="77777777" w:rsidR="00426417" w:rsidRPr="005B7D36" w:rsidRDefault="00426417" w:rsidP="00016CB2">
            <w:pPr>
              <w:ind w:left="107"/>
            </w:pPr>
            <w:r w:rsidRPr="005B7D36">
              <w:rPr>
                <w:b/>
              </w:rPr>
              <w:t xml:space="preserve">Language  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55F90" w14:textId="2DD8EBDF" w:rsidR="00426417" w:rsidRPr="005B7D36" w:rsidRDefault="00C44574" w:rsidP="00016CB2">
            <w:pPr>
              <w:ind w:left="108" w:right="238"/>
            </w:pPr>
            <w:sdt>
              <w:sdtPr>
                <w:rPr>
                  <w:rFonts w:ascii="Segoe UI Symbol" w:eastAsia="MS Gothic" w:hAnsi="Segoe UI Symbol" w:cs="Segoe UI Symbol"/>
                </w:rPr>
                <w:id w:val="1365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2713317" w:edGrp="everyone"/>
                <w:r w:rsidR="0042641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802713317"/>
            <w:r w:rsidR="00426417" w:rsidRPr="005B7D36">
              <w:t xml:space="preserve"> English</w:t>
            </w:r>
            <w:r w:rsidR="00426417">
              <w:t xml:space="preserve">       </w:t>
            </w:r>
            <w:r w:rsidR="00426417" w:rsidRPr="005B7D36"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495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5978879" w:edGrp="everyone"/>
                <w:r w:rsidR="0042641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175978879"/>
            <w:r w:rsidR="00426417" w:rsidRPr="005B7D36">
              <w:t xml:space="preserve"> Other</w:t>
            </w:r>
            <w:r w:rsidR="00426417">
              <w:t xml:space="preserve"> (specify): </w:t>
            </w:r>
            <w:permStart w:id="1322022364" w:edGrp="everyone"/>
            <w:permEnd w:id="1322022364"/>
          </w:p>
        </w:tc>
      </w:tr>
      <w:tr w:rsidR="00426417" w:rsidRPr="005B7D36" w14:paraId="485B6F90" w14:textId="77777777" w:rsidTr="00A31A3D">
        <w:trPr>
          <w:trHeight w:val="4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FFAE6E" w14:textId="77777777" w:rsidR="00426417" w:rsidRPr="005B7D36" w:rsidRDefault="00426417" w:rsidP="00016CB2">
            <w:pPr>
              <w:ind w:left="107"/>
            </w:pPr>
            <w:r w:rsidRPr="005B7D36">
              <w:rPr>
                <w:b/>
              </w:rPr>
              <w:t xml:space="preserve">Communication method 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3A607" w14:textId="385994FD" w:rsidR="00426417" w:rsidRPr="005B7D36" w:rsidRDefault="00C44574" w:rsidP="00016CB2">
            <w:pPr>
              <w:ind w:left="108" w:right="238"/>
            </w:pPr>
            <w:sdt>
              <w:sdtPr>
                <w:rPr>
                  <w:rFonts w:ascii="Segoe UI Symbol" w:eastAsia="MS Gothic" w:hAnsi="Segoe UI Symbol" w:cs="Segoe UI Symbol"/>
                </w:rPr>
                <w:id w:val="-9217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372978" w:edGrp="everyone"/>
                <w:r w:rsidR="0042641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31372978"/>
            <w:r w:rsidR="00426417" w:rsidRPr="005B7D36">
              <w:t xml:space="preserve"> Verbal  </w:t>
            </w:r>
            <w:sdt>
              <w:sdtPr>
                <w:id w:val="-1005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932132" w:edGrp="everyone"/>
                <w:r w:rsidR="00426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932132"/>
            <w:r w:rsidR="00426417" w:rsidRPr="005B7D36">
              <w:t xml:space="preserve"> Other (specify)</w:t>
            </w:r>
            <w:r w:rsidR="00426417">
              <w:t xml:space="preserve">: </w:t>
            </w:r>
            <w:permStart w:id="1330470836" w:edGrp="everyone"/>
            <w:permEnd w:id="1330470836"/>
          </w:p>
        </w:tc>
      </w:tr>
      <w:tr w:rsidR="005429AA" w:rsidRPr="005B7D36" w14:paraId="60F4D532" w14:textId="77777777" w:rsidTr="005429AA">
        <w:trPr>
          <w:trHeight w:val="45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3C592" w14:textId="77777777" w:rsidR="005429AA" w:rsidRPr="005B7D36" w:rsidRDefault="005429AA" w:rsidP="00016CB2">
            <w:pPr>
              <w:ind w:left="107"/>
              <w:rPr>
                <w:b/>
              </w:rPr>
            </w:pPr>
            <w:permStart w:id="426201066" w:edGrp="everyone" w:colFirst="1" w:colLast="1"/>
            <w:r w:rsidRPr="005B7D36">
              <w:rPr>
                <w:b/>
              </w:rPr>
              <w:t>Who do you currently live with?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F5F36" w14:textId="571BAD12" w:rsidR="005429AA" w:rsidRPr="005B7D36" w:rsidRDefault="005429AA" w:rsidP="00016CB2">
            <w:pPr>
              <w:ind w:left="108" w:right="239"/>
              <w:rPr>
                <w:rFonts w:eastAsia="MS Gothic"/>
              </w:rPr>
            </w:pPr>
          </w:p>
        </w:tc>
      </w:tr>
      <w:tr w:rsidR="005429AA" w:rsidRPr="005B7D36" w14:paraId="596D2BF9" w14:textId="77777777" w:rsidTr="005429AA">
        <w:trPr>
          <w:trHeight w:val="45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A3BD33" w14:textId="77777777" w:rsidR="005429AA" w:rsidRPr="005B7D36" w:rsidRDefault="005429AA" w:rsidP="00016CB2">
            <w:pPr>
              <w:ind w:left="107"/>
              <w:rPr>
                <w:b/>
              </w:rPr>
            </w:pPr>
            <w:permStart w:id="1725319145" w:edGrp="everyone" w:colFirst="1" w:colLast="1"/>
            <w:permEnd w:id="426201066"/>
            <w:r w:rsidRPr="005B7D36">
              <w:rPr>
                <w:b/>
              </w:rPr>
              <w:t>Where would you like to live?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E25CB" w14:textId="5BCB6527" w:rsidR="005429AA" w:rsidRPr="005B7D36" w:rsidRDefault="005429AA" w:rsidP="00016CB2">
            <w:pPr>
              <w:ind w:left="108" w:right="239"/>
              <w:rPr>
                <w:rFonts w:eastAsia="MS Gothic"/>
              </w:rPr>
            </w:pPr>
          </w:p>
        </w:tc>
      </w:tr>
      <w:tr w:rsidR="005429AA" w:rsidRPr="005B7D36" w14:paraId="09637D2F" w14:textId="77777777" w:rsidTr="005429AA">
        <w:trPr>
          <w:trHeight w:val="45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CDC2D" w14:textId="77777777" w:rsidR="005429AA" w:rsidRPr="005B7D36" w:rsidRDefault="005429AA" w:rsidP="00016CB2">
            <w:pPr>
              <w:ind w:left="107"/>
              <w:rPr>
                <w:b/>
              </w:rPr>
            </w:pPr>
            <w:permStart w:id="2117626676" w:edGrp="everyone" w:colFirst="1" w:colLast="1"/>
            <w:permEnd w:id="1725319145"/>
            <w:r w:rsidRPr="005B7D36">
              <w:rPr>
                <w:b/>
              </w:rPr>
              <w:t>When would you like to move?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799B1" w14:textId="24F46C4D" w:rsidR="005429AA" w:rsidRPr="005B7D36" w:rsidRDefault="005429AA" w:rsidP="00016CB2">
            <w:pPr>
              <w:ind w:left="108" w:right="239"/>
              <w:rPr>
                <w:rFonts w:eastAsia="MS Gothic"/>
              </w:rPr>
            </w:pPr>
          </w:p>
        </w:tc>
      </w:tr>
      <w:permEnd w:id="2117626676"/>
      <w:tr w:rsidR="005429AA" w:rsidRPr="005B7D36" w14:paraId="12795D57" w14:textId="77777777" w:rsidTr="005429AA">
        <w:trPr>
          <w:trHeight w:val="45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63ABB" w14:textId="77777777" w:rsidR="005429AA" w:rsidRPr="005B7D36" w:rsidRDefault="005429AA" w:rsidP="00016CB2">
            <w:pPr>
              <w:ind w:left="107"/>
              <w:rPr>
                <w:b/>
              </w:rPr>
            </w:pPr>
            <w:r w:rsidRPr="005B7D36">
              <w:rPr>
                <w:b/>
              </w:rPr>
              <w:t>I can share with the Opposite Gender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7FCC9" w14:textId="03D436D9" w:rsidR="005429AA" w:rsidRPr="005B7D36" w:rsidRDefault="00C44574" w:rsidP="00016CB2">
            <w:pPr>
              <w:ind w:left="108" w:right="238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904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6080305" w:edGrp="everyone"/>
                <w:r w:rsidR="005429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066080305"/>
            <w:r w:rsidR="005429AA" w:rsidRPr="005B7D36">
              <w:t xml:space="preserve"> No   </w:t>
            </w:r>
            <w:sdt>
              <w:sdtPr>
                <w:id w:val="14664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4472894" w:edGrp="everyone"/>
                <w:r w:rsidR="00542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4472894"/>
            <w:r w:rsidR="005429AA" w:rsidRPr="005B7D36">
              <w:t xml:space="preserve"> Yes  </w:t>
            </w:r>
            <w:r w:rsidR="005429AA" w:rsidRPr="005B7D36">
              <w:tab/>
              <w:t>Specify</w:t>
            </w:r>
            <w:r w:rsidR="005429AA">
              <w:t xml:space="preserve">: </w:t>
            </w:r>
            <w:permStart w:id="361911802" w:edGrp="everyone"/>
            <w:permEnd w:id="361911802"/>
          </w:p>
        </w:tc>
      </w:tr>
    </w:tbl>
    <w:p w14:paraId="54FE9225" w14:textId="77777777" w:rsidR="005429AA" w:rsidRPr="00A83594" w:rsidRDefault="005429AA" w:rsidP="005429AA">
      <w:pPr>
        <w:rPr>
          <w:sz w:val="2"/>
          <w:szCs w:val="2"/>
        </w:rPr>
      </w:pPr>
      <w:r w:rsidRPr="00A83594">
        <w:rPr>
          <w:sz w:val="2"/>
          <w:szCs w:val="2"/>
        </w:rPr>
        <w:br w:type="page"/>
      </w:r>
    </w:p>
    <w:tbl>
      <w:tblPr>
        <w:tblStyle w:val="TableGrid1"/>
        <w:tblW w:w="14844" w:type="dxa"/>
        <w:tblInd w:w="-107" w:type="dxa"/>
        <w:tblLayout w:type="fixed"/>
        <w:tblCellMar>
          <w:top w:w="42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2228"/>
        <w:gridCol w:w="2389"/>
        <w:gridCol w:w="29"/>
        <w:gridCol w:w="2260"/>
        <w:gridCol w:w="2410"/>
        <w:gridCol w:w="9"/>
        <w:gridCol w:w="2401"/>
        <w:gridCol w:w="3118"/>
      </w:tblGrid>
      <w:tr w:rsidR="005429AA" w:rsidRPr="005B7D36" w14:paraId="6A33B2A7" w14:textId="77777777" w:rsidTr="005429AA">
        <w:trPr>
          <w:trHeight w:val="547"/>
        </w:trPr>
        <w:tc>
          <w:tcPr>
            <w:tcW w:w="11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4539707B" w14:textId="77777777" w:rsidR="005429AA" w:rsidRPr="006C6A58" w:rsidRDefault="005429AA" w:rsidP="00016CB2">
            <w:pPr>
              <w:ind w:left="2"/>
              <w:rPr>
                <w:b/>
                <w:bCs/>
                <w:color w:val="FFFFFF" w:themeColor="background1"/>
              </w:rPr>
            </w:pPr>
            <w:r w:rsidRPr="006C6A58">
              <w:rPr>
                <w:b/>
                <w:bCs/>
                <w:color w:val="FFFFFF" w:themeColor="background1"/>
              </w:rPr>
              <w:lastRenderedPageBreak/>
              <w:t>Health Map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479CECC2" w14:textId="77777777" w:rsidR="005429AA" w:rsidRPr="006C6A58" w:rsidRDefault="005429AA" w:rsidP="00016CB2">
            <w:pPr>
              <w:ind w:left="1"/>
              <w:rPr>
                <w:b/>
                <w:bCs/>
                <w:color w:val="FFFFFF" w:themeColor="background1"/>
              </w:rPr>
            </w:pPr>
            <w:r w:rsidRPr="006C6A58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5429AA" w:rsidRPr="005B7D36" w14:paraId="7A8D68E5" w14:textId="77777777" w:rsidTr="005429AA">
        <w:trPr>
          <w:trHeight w:val="1014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59AB40" w14:textId="77777777" w:rsidR="005429AA" w:rsidRPr="005B7D36" w:rsidRDefault="005429AA" w:rsidP="00016CB2">
            <w:permStart w:id="1245991959" w:edGrp="everyone" w:colFirst="1" w:colLast="1"/>
            <w:permStart w:id="1739345246" w:edGrp="everyone" w:colFirst="2" w:colLast="2"/>
            <w:r w:rsidRPr="005B7D36">
              <w:rPr>
                <w:b/>
              </w:rPr>
              <w:t>Primary diagnosis</w:t>
            </w:r>
          </w:p>
        </w:tc>
        <w:tc>
          <w:tcPr>
            <w:tcW w:w="94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9661" w14:textId="27B00953" w:rsidR="005429AA" w:rsidRPr="005B7D36" w:rsidRDefault="005429AA" w:rsidP="00016CB2">
            <w:pPr>
              <w:ind w:left="2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5092B" w14:textId="11D614D6" w:rsidR="005429AA" w:rsidRPr="005B7D36" w:rsidRDefault="005429AA" w:rsidP="00016CB2">
            <w:pPr>
              <w:ind w:left="1"/>
            </w:pPr>
          </w:p>
        </w:tc>
      </w:tr>
      <w:tr w:rsidR="005429AA" w:rsidRPr="005B7D36" w14:paraId="2263FC0E" w14:textId="77777777" w:rsidTr="005429AA">
        <w:trPr>
          <w:trHeight w:val="1020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FE14D3" w14:textId="77777777" w:rsidR="005429AA" w:rsidRPr="005B7D36" w:rsidRDefault="005429AA" w:rsidP="00016CB2">
            <w:pPr>
              <w:rPr>
                <w:b/>
              </w:rPr>
            </w:pPr>
            <w:permStart w:id="418738837" w:edGrp="everyone" w:colFirst="1" w:colLast="1"/>
            <w:permStart w:id="703802751" w:edGrp="everyone" w:colFirst="2" w:colLast="2"/>
            <w:permEnd w:id="1245991959"/>
            <w:permEnd w:id="1739345246"/>
            <w:r w:rsidRPr="005B7D36">
              <w:rPr>
                <w:b/>
              </w:rPr>
              <w:t>Other diagnos</w:t>
            </w:r>
            <w:r>
              <w:rPr>
                <w:b/>
              </w:rPr>
              <w:t>es</w:t>
            </w:r>
          </w:p>
          <w:p w14:paraId="3771B167" w14:textId="77777777" w:rsidR="005429AA" w:rsidRPr="005B7D36" w:rsidRDefault="005429AA" w:rsidP="00016CB2">
            <w:r>
              <w:rPr>
                <w:b/>
              </w:rPr>
              <w:t>(</w:t>
            </w:r>
            <w:r w:rsidRPr="005B7D36">
              <w:rPr>
                <w:b/>
              </w:rPr>
              <w:t>Disability and Health</w:t>
            </w:r>
            <w:r>
              <w:rPr>
                <w:b/>
              </w:rPr>
              <w:t>)</w:t>
            </w:r>
          </w:p>
        </w:tc>
        <w:tc>
          <w:tcPr>
            <w:tcW w:w="94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9296" w14:textId="27628926" w:rsidR="005429AA" w:rsidRPr="005B7D36" w:rsidRDefault="005429AA" w:rsidP="00016CB2">
            <w:pPr>
              <w:ind w:left="2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759FD" w14:textId="5CEA06BE" w:rsidR="005429AA" w:rsidRPr="005B7D36" w:rsidRDefault="005429AA" w:rsidP="00016CB2">
            <w:pPr>
              <w:ind w:left="1"/>
            </w:pPr>
          </w:p>
        </w:tc>
      </w:tr>
      <w:tr w:rsidR="00D07E84" w:rsidRPr="005B7D36" w14:paraId="29671E63" w14:textId="77777777" w:rsidTr="00D47011">
        <w:trPr>
          <w:cantSplit/>
          <w:trHeight w:val="1149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3C68B97" w14:textId="69509BAB" w:rsidR="00D07E84" w:rsidRPr="005B7D36" w:rsidRDefault="00D07E84" w:rsidP="00D47011">
            <w:permStart w:id="1245071543" w:edGrp="everyone" w:colFirst="5" w:colLast="5"/>
            <w:r>
              <w:rPr>
                <w:b/>
              </w:rPr>
              <w:t>High Intensity Personal Daily Activities</w:t>
            </w:r>
            <w:permEnd w:id="418738837"/>
            <w:permEnd w:id="703802751"/>
            <w:r w:rsidRPr="005B7D36">
              <w:rPr>
                <w:b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D9ED" w14:textId="35105DED" w:rsidR="00D07E84" w:rsidRPr="005B7D36" w:rsidRDefault="00D07E84" w:rsidP="00D47011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Complex Bowel Care</w:t>
            </w:r>
          </w:p>
          <w:p w14:paraId="06E62A2D" w14:textId="77777777" w:rsidR="00D07E84" w:rsidRPr="005B7D36" w:rsidRDefault="00C44574" w:rsidP="00D47011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6937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148996" w:edGrp="everyone"/>
                <w:r w:rsidR="00D07E8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754148996"/>
            <w:r w:rsidR="00D07E84" w:rsidRPr="005B7D36">
              <w:t xml:space="preserve"> No   </w:t>
            </w:r>
            <w:permStart w:id="2058444862" w:edGrp="everyone"/>
            <w:sdt>
              <w:sdtPr>
                <w:id w:val="15650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4">
                  <w:rPr>
                    <w:rFonts w:ascii="MS Gothic" w:eastAsia="MS Gothic" w:hAnsi="MS Gothic" w:hint="eastAsia"/>
                  </w:rPr>
                  <w:t>☐</w:t>
                </w:r>
                <w:permEnd w:id="2058444862"/>
              </w:sdtContent>
            </w:sdt>
            <w:r w:rsidR="00D07E84" w:rsidRPr="005B7D36">
              <w:t xml:space="preserve"> Yes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A1FE" w14:textId="2B0526BB" w:rsidR="00D07E84" w:rsidRPr="005B7D36" w:rsidRDefault="00C772A7" w:rsidP="00D47011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Enteral Feeding</w:t>
            </w:r>
          </w:p>
          <w:p w14:paraId="7F0F561A" w14:textId="77777777" w:rsidR="00D07E84" w:rsidRPr="005B7D36" w:rsidRDefault="00C44574" w:rsidP="00D47011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8796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330287" w:edGrp="everyone"/>
                <w:r w:rsidR="00D07E8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125330287"/>
            <w:r w:rsidR="00D07E84" w:rsidRPr="005B7D36">
              <w:t xml:space="preserve"> No   </w:t>
            </w:r>
            <w:sdt>
              <w:sdtPr>
                <w:id w:val="-449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2548474" w:edGrp="everyone"/>
                <w:r w:rsidR="00D07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2548474"/>
            <w:r w:rsidR="00D07E84" w:rsidRPr="005B7D36">
              <w:t xml:space="preserve"> Yes 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1291" w14:textId="49D9D23C" w:rsidR="00D07E84" w:rsidRPr="005B7D36" w:rsidRDefault="00C772A7" w:rsidP="00D47011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Severe Dysphagia</w:t>
            </w:r>
          </w:p>
          <w:p w14:paraId="2F40068A" w14:textId="77777777" w:rsidR="00D07E84" w:rsidRPr="005B7D36" w:rsidRDefault="00C44574" w:rsidP="00D47011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3261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1853774" w:edGrp="everyone"/>
                <w:r w:rsidR="00D07E8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461853774"/>
            <w:r w:rsidR="00D07E84" w:rsidRPr="005B7D36">
              <w:t xml:space="preserve"> No   </w:t>
            </w:r>
            <w:sdt>
              <w:sdtPr>
                <w:id w:val="19942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1418644" w:edGrp="everyone"/>
                <w:r w:rsidR="00D07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71418644"/>
            <w:r w:rsidR="00D07E84" w:rsidRPr="005B7D36">
              <w:t xml:space="preserve"> Yes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7A902" w14:textId="215B4F64" w:rsidR="00D07E84" w:rsidRPr="005B7D36" w:rsidRDefault="009A0B54" w:rsidP="00D47011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Urinary Catheter Support</w:t>
            </w:r>
          </w:p>
          <w:p w14:paraId="462B9981" w14:textId="77777777" w:rsidR="00D07E84" w:rsidRPr="005B7D36" w:rsidRDefault="00C44574" w:rsidP="00D47011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4980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56978" w:edGrp="everyone"/>
                <w:r w:rsidR="00D07E84">
                  <w:rPr>
                    <w:rFonts w:ascii="MS Gothic" w:eastAsia="MS Gothic" w:hAnsi="MS Gothic" w:cs="Segoe UI Symbol" w:hint="eastAsia"/>
                  </w:rPr>
                  <w:t>☐</w:t>
                </w:r>
                <w:permEnd w:id="208556978"/>
              </w:sdtContent>
            </w:sdt>
            <w:r w:rsidR="00D07E84" w:rsidRPr="005B7D36">
              <w:t xml:space="preserve"> No  </w:t>
            </w:r>
            <w:sdt>
              <w:sdtPr>
                <w:id w:val="20120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8448156" w:edGrp="everyone"/>
                <w:r w:rsidR="00D07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38448156"/>
            <w:r w:rsidR="00D07E84" w:rsidRPr="005B7D36">
              <w:t xml:space="preserve"> Yes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CB34C" w14:textId="77777777" w:rsidR="00D07E84" w:rsidRPr="00FC61DE" w:rsidRDefault="00D07E84" w:rsidP="00D47011">
            <w:pPr>
              <w:ind w:left="1"/>
            </w:pPr>
          </w:p>
        </w:tc>
      </w:tr>
      <w:tr w:rsidR="00D07E84" w:rsidRPr="005B7D36" w14:paraId="6B4B0779" w14:textId="77777777" w:rsidTr="00D47011">
        <w:trPr>
          <w:cantSplit/>
          <w:trHeight w:val="94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74058325" w14:textId="77777777" w:rsidR="00D07E84" w:rsidRPr="005B7D36" w:rsidRDefault="00D07E84" w:rsidP="00D47011">
            <w:pPr>
              <w:rPr>
                <w:b/>
              </w:rPr>
            </w:pPr>
            <w:permStart w:id="1873242972" w:edGrp="everyone" w:colFirst="5" w:colLast="5"/>
            <w:permEnd w:id="1245071543"/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511B7" w14:textId="453AADE8" w:rsidR="00D07E84" w:rsidRPr="005B7D36" w:rsidRDefault="009A0B54" w:rsidP="00D47011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Subcutaneous Injections</w:t>
            </w:r>
          </w:p>
          <w:p w14:paraId="160542EB" w14:textId="77777777" w:rsidR="00D07E84" w:rsidRPr="005B7D36" w:rsidRDefault="00C44574" w:rsidP="00D47011">
            <w:pPr>
              <w:ind w:left="2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91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9020463" w:edGrp="everyone"/>
                <w:r w:rsidR="00D07E8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039020463"/>
            <w:r w:rsidR="00D07E84" w:rsidRPr="005B7D36">
              <w:t xml:space="preserve"> No   </w:t>
            </w:r>
            <w:sdt>
              <w:sdtPr>
                <w:id w:val="-13341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0774795" w:edGrp="everyone"/>
                <w:r w:rsidR="00D07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0774795"/>
            <w:r w:rsidR="00D07E84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F601" w14:textId="50F9FABC" w:rsidR="00D07E84" w:rsidRPr="005B7D36" w:rsidRDefault="004B43DD" w:rsidP="00D47011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Complex Wound Care</w:t>
            </w:r>
            <w:r w:rsidR="00D07E84" w:rsidRPr="005B7D36">
              <w:rPr>
                <w:rFonts w:eastAsia="MS Gothic"/>
              </w:rPr>
              <w:t xml:space="preserve"> </w:t>
            </w:r>
          </w:p>
          <w:p w14:paraId="04BE6CE4" w14:textId="77777777" w:rsidR="00D07E84" w:rsidRPr="005B7D36" w:rsidRDefault="00C44574" w:rsidP="00D47011">
            <w:pPr>
              <w:ind w:left="1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836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226648" w:edGrp="everyone"/>
                <w:r w:rsidR="00D07E8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231226648"/>
            <w:r w:rsidR="00D07E84" w:rsidRPr="005B7D36">
              <w:t xml:space="preserve"> No   </w:t>
            </w:r>
            <w:sdt>
              <w:sdtPr>
                <w:id w:val="-19230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3112751" w:edGrp="everyone"/>
                <w:r w:rsidR="00D07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3112751"/>
            <w:r w:rsidR="00D07E84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35C2A" w14:textId="0DD9CC4C" w:rsidR="004B43DD" w:rsidRPr="005B7D36" w:rsidRDefault="00234D09" w:rsidP="004B43DD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Ventilator Management (inc</w:t>
            </w:r>
            <w:r w:rsidR="00531219">
              <w:rPr>
                <w:rFonts w:eastAsia="MS Gothic"/>
              </w:rPr>
              <w:t>.</w:t>
            </w:r>
            <w:r>
              <w:rPr>
                <w:rFonts w:eastAsia="MS Gothic"/>
              </w:rPr>
              <w:t xml:space="preserve"> CPAP)</w:t>
            </w:r>
            <w:r w:rsidR="004B43DD" w:rsidRPr="005B7D36">
              <w:rPr>
                <w:rFonts w:eastAsia="MS Gothic"/>
              </w:rPr>
              <w:t xml:space="preserve"> </w:t>
            </w:r>
          </w:p>
          <w:p w14:paraId="18642938" w14:textId="4C4390F2" w:rsidR="00D07E84" w:rsidRPr="005B7D36" w:rsidRDefault="00C44574" w:rsidP="004B43DD">
            <w:pPr>
              <w:ind w:left="1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21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65333" w:edGrp="everyone"/>
                <w:r w:rsidR="004B43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71965333"/>
            <w:r w:rsidR="004B43DD" w:rsidRPr="005B7D36">
              <w:t xml:space="preserve"> No   </w:t>
            </w:r>
            <w:sdt>
              <w:sdtPr>
                <w:id w:val="211717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6582475" w:edGrp="everyone"/>
                <w:r w:rsidR="004B4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6582475"/>
            <w:r w:rsidR="004B43DD" w:rsidRPr="005B7D36">
              <w:t xml:space="preserve"> Yes</w:t>
            </w:r>
            <w:permStart w:id="1488456916" w:edGrp="everyone"/>
            <w:permEnd w:id="1488456916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0FCF" w14:textId="27FC1C63" w:rsidR="004B43DD" w:rsidRPr="005B7D36" w:rsidRDefault="00531219" w:rsidP="004B43DD">
            <w:pPr>
              <w:spacing w:after="60"/>
              <w:rPr>
                <w:rFonts w:eastAsia="MS Gothic"/>
              </w:rPr>
            </w:pPr>
            <w:r>
              <w:rPr>
                <w:rFonts w:eastAsia="MS Gothic"/>
              </w:rPr>
              <w:t>Tracheostomy Support</w:t>
            </w:r>
            <w:r w:rsidR="004B43DD" w:rsidRPr="005B7D36">
              <w:rPr>
                <w:rFonts w:eastAsia="MS Gothic"/>
              </w:rPr>
              <w:t xml:space="preserve"> </w:t>
            </w:r>
          </w:p>
          <w:p w14:paraId="558DFA45" w14:textId="37FB40E1" w:rsidR="00D07E84" w:rsidRPr="005B7D36" w:rsidRDefault="00C44574" w:rsidP="004B43DD">
            <w:pPr>
              <w:ind w:left="1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414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5135623" w:edGrp="everyone"/>
                <w:r w:rsidR="004B43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345135623"/>
            <w:r w:rsidR="004B43DD" w:rsidRPr="005B7D36">
              <w:t xml:space="preserve"> No   </w:t>
            </w:r>
            <w:sdt>
              <w:sdtPr>
                <w:id w:val="-20813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1920788" w:edGrp="everyone"/>
                <w:r w:rsidR="004B4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01920788"/>
            <w:r w:rsidR="004B43DD" w:rsidRPr="005B7D36">
              <w:t xml:space="preserve"> Yes</w:t>
            </w:r>
            <w:r w:rsidR="00D07E84">
              <w:rPr>
                <w:rFonts w:eastAsia="MS Gothic"/>
                <w:i/>
                <w:iCs/>
              </w:rPr>
              <w:t>:</w:t>
            </w:r>
            <w:r w:rsidR="00D07E84">
              <w:rPr>
                <w:rFonts w:eastAsia="MS Gothic"/>
              </w:rPr>
              <w:t xml:space="preserve"> </w:t>
            </w:r>
            <w:permStart w:id="223239467" w:edGrp="everyone"/>
            <w:permEnd w:id="223239467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71A5C" w14:textId="77777777" w:rsidR="00D07E84" w:rsidRPr="00FC61DE" w:rsidRDefault="00D07E84" w:rsidP="00D47011">
            <w:pPr>
              <w:ind w:left="1"/>
            </w:pPr>
          </w:p>
        </w:tc>
      </w:tr>
      <w:tr w:rsidR="005429AA" w:rsidRPr="005B7D36" w14:paraId="07654CF1" w14:textId="77777777" w:rsidTr="006544D7">
        <w:trPr>
          <w:trHeight w:val="834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C960F3" w14:textId="77777777" w:rsidR="005429AA" w:rsidRPr="005B7D36" w:rsidRDefault="005429AA" w:rsidP="00016CB2">
            <w:permStart w:id="555315007" w:edGrp="everyone" w:colFirst="1" w:colLast="1"/>
            <w:permStart w:id="447508174" w:edGrp="everyone" w:colFirst="2" w:colLast="2"/>
            <w:permEnd w:id="1873242972"/>
            <w:r w:rsidRPr="005B7D36">
              <w:rPr>
                <w:b/>
              </w:rPr>
              <w:t xml:space="preserve">Sleeping routines </w:t>
            </w:r>
          </w:p>
        </w:tc>
        <w:tc>
          <w:tcPr>
            <w:tcW w:w="94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4F7F" w14:textId="0A344209" w:rsidR="005429AA" w:rsidRPr="005B7D36" w:rsidRDefault="005429AA" w:rsidP="00016CB2">
            <w:pPr>
              <w:ind w:left="2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BB9D8" w14:textId="19119F49" w:rsidR="005429AA" w:rsidRPr="005B7D36" w:rsidRDefault="005429AA" w:rsidP="00016CB2">
            <w:pPr>
              <w:ind w:left="1"/>
            </w:pPr>
          </w:p>
        </w:tc>
      </w:tr>
      <w:permEnd w:id="555315007"/>
      <w:permEnd w:id="447508174"/>
      <w:tr w:rsidR="001C6F2A" w:rsidRPr="005B7D36" w14:paraId="323067E7" w14:textId="77777777" w:rsidTr="00B12501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45793D" w14:textId="77777777" w:rsidR="001C6F2A" w:rsidRPr="005B7D36" w:rsidRDefault="001C6F2A" w:rsidP="001C6F2A">
            <w:r w:rsidRPr="1174CD78">
              <w:rPr>
                <w:b/>
                <w:bCs/>
              </w:rPr>
              <w:t>Drug</w:t>
            </w:r>
            <w:r>
              <w:rPr>
                <w:b/>
                <w:bCs/>
              </w:rPr>
              <w:t xml:space="preserve"> </w:t>
            </w:r>
            <w:r w:rsidRPr="1174CD7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1174CD78">
              <w:rPr>
                <w:b/>
                <w:bCs/>
              </w:rPr>
              <w:t>alcohol</w:t>
            </w:r>
            <w:r>
              <w:rPr>
                <w:b/>
                <w:bCs/>
              </w:rPr>
              <w:t xml:space="preserve"> </w:t>
            </w:r>
            <w:r w:rsidRPr="1174CD7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1174CD78">
              <w:rPr>
                <w:b/>
                <w:bCs/>
              </w:rPr>
              <w:t xml:space="preserve">cigarette use history or present  </w:t>
            </w:r>
          </w:p>
        </w:tc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90223" w14:textId="77777777" w:rsidR="001C6F2A" w:rsidRPr="005B7D36" w:rsidRDefault="00C44574" w:rsidP="001C6F2A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-19253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9258245" w:edGrp="everyone"/>
                <w:r w:rsidR="001C6F2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759258245"/>
            <w:r w:rsidR="001C6F2A" w:rsidRPr="005B7D36">
              <w:t xml:space="preserve"> No </w:t>
            </w:r>
            <w:r w:rsidR="001C6F2A">
              <w:t xml:space="preserve"> </w:t>
            </w:r>
            <w:r w:rsidR="001C6F2A" w:rsidRPr="005B7D36">
              <w:t xml:space="preserve">  </w:t>
            </w:r>
            <w:sdt>
              <w:sdtPr>
                <w:id w:val="10061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6783757" w:edGrp="everyone"/>
                <w:r w:rsidR="001C6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6783757"/>
            <w:r w:rsidR="001C6F2A" w:rsidRPr="005B7D36">
              <w:t xml:space="preserve"> Yes  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A943A2" w14:textId="34FE3E62" w:rsidR="001C6F2A" w:rsidRPr="005B7D36" w:rsidRDefault="001C6F2A" w:rsidP="001C6F2A">
            <w:pPr>
              <w:ind w:left="1"/>
            </w:pPr>
            <w:r w:rsidRPr="005B7D36">
              <w:t xml:space="preserve"> (</w:t>
            </w:r>
            <w:r w:rsidRPr="001C6F2A">
              <w:t>specify)</w:t>
            </w:r>
            <w:r w:rsidRPr="005B7D3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812AF3" w14:textId="541CEE81" w:rsidR="001C6F2A" w:rsidRPr="005B7D36" w:rsidRDefault="001C6F2A" w:rsidP="001C6F2A">
            <w:pPr>
              <w:ind w:left="1"/>
            </w:pPr>
            <w:r w:rsidRPr="005B7D36">
              <w:t xml:space="preserve"> (specify)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6B5A24" w14:textId="6996D958" w:rsidR="001C6F2A" w:rsidRPr="005B7D36" w:rsidRDefault="001C6F2A" w:rsidP="001C6F2A">
            <w:pPr>
              <w:ind w:left="1"/>
            </w:pPr>
            <w:r w:rsidRPr="005B7D36">
              <w:t xml:space="preserve"> (specify)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1BA" w14:textId="3659FFEE" w:rsidR="001C6F2A" w:rsidRPr="001C6F2A" w:rsidRDefault="001C6F2A" w:rsidP="001C6F2A">
            <w:pPr>
              <w:ind w:left="1"/>
              <w:rPr>
                <w:b/>
                <w:bCs/>
              </w:rPr>
            </w:pPr>
            <w:r w:rsidRPr="005B7D36">
              <w:rPr>
                <w:b/>
                <w:bCs/>
              </w:rPr>
              <w:t>Supports currently in place:</w:t>
            </w:r>
          </w:p>
        </w:tc>
      </w:tr>
      <w:tr w:rsidR="001C6F2A" w:rsidRPr="005B7D36" w14:paraId="426A85D2" w14:textId="77777777" w:rsidTr="00B12501">
        <w:trPr>
          <w:trHeight w:val="54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B742AE" w14:textId="77777777" w:rsidR="001C6F2A" w:rsidRPr="1174CD78" w:rsidRDefault="001C6F2A" w:rsidP="001C6F2A">
            <w:pPr>
              <w:rPr>
                <w:b/>
                <w:bCs/>
              </w:rPr>
            </w:pPr>
            <w:permStart w:id="1399603753" w:edGrp="everyone" w:colFirst="2" w:colLast="2"/>
            <w:permStart w:id="55643673" w:edGrp="everyone" w:colFirst="3" w:colLast="3"/>
            <w:permStart w:id="594892726" w:edGrp="everyone" w:colFirst="4" w:colLast="4"/>
            <w:permStart w:id="259420324" w:edGrp="everyone" w:colFirst="5" w:colLast="5"/>
          </w:p>
        </w:tc>
        <w:tc>
          <w:tcPr>
            <w:tcW w:w="2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5CFE6" w14:textId="77777777" w:rsidR="001C6F2A" w:rsidRDefault="001C6F2A" w:rsidP="001C6F2A">
            <w:pPr>
              <w:ind w:left="2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5775C" w14:textId="77777777" w:rsidR="001C6F2A" w:rsidRPr="005B7D36" w:rsidRDefault="001C6F2A" w:rsidP="001C6F2A">
            <w:pPr>
              <w:ind w:left="1"/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0BEDD" w14:textId="77777777" w:rsidR="001C6F2A" w:rsidRPr="005B7D36" w:rsidRDefault="001C6F2A" w:rsidP="001C6F2A">
            <w:pPr>
              <w:ind w:left="1"/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1833" w14:textId="77777777" w:rsidR="001C6F2A" w:rsidRPr="005B7D36" w:rsidRDefault="001C6F2A" w:rsidP="001C6F2A">
            <w:pPr>
              <w:ind w:left="1"/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8365E" w14:textId="77777777" w:rsidR="001C6F2A" w:rsidRPr="001C6F2A" w:rsidRDefault="001C6F2A" w:rsidP="001C6F2A">
            <w:pPr>
              <w:ind w:left="1"/>
            </w:pPr>
          </w:p>
        </w:tc>
      </w:tr>
      <w:tr w:rsidR="001C6F2A" w:rsidRPr="005B7D36" w14:paraId="69ABABD3" w14:textId="77777777" w:rsidTr="00B12501">
        <w:trPr>
          <w:trHeight w:val="1474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0EE229" w14:textId="77777777" w:rsidR="001C6F2A" w:rsidRPr="005B7D36" w:rsidRDefault="001C6F2A" w:rsidP="001C6F2A">
            <w:permStart w:id="51127387" w:edGrp="everyone" w:colFirst="1" w:colLast="1"/>
            <w:permStart w:id="613943403" w:edGrp="everyone" w:colFirst="2" w:colLast="2"/>
            <w:permStart w:id="522786801" w:edGrp="everyone" w:colFirst="3" w:colLast="3"/>
            <w:permStart w:id="1846350447" w:edGrp="everyone" w:colFirst="4" w:colLast="4"/>
            <w:permStart w:id="140454324" w:edGrp="everyone" w:colFirst="5" w:colLast="5"/>
            <w:permEnd w:id="1399603753"/>
            <w:permEnd w:id="55643673"/>
            <w:permEnd w:id="594892726"/>
            <w:permEnd w:id="259420324"/>
            <w:r w:rsidRPr="005B7D36">
              <w:rPr>
                <w:b/>
              </w:rPr>
              <w:t xml:space="preserve">Current health conditions 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FF30" w14:textId="38EDC372" w:rsidR="001C6F2A" w:rsidRPr="005B7D36" w:rsidRDefault="001C6F2A" w:rsidP="001C6F2A"/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88212" w14:textId="70138BF9" w:rsidR="001C6F2A" w:rsidRPr="005B7D36" w:rsidRDefault="001C6F2A" w:rsidP="001C6F2A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2B7C4" w14:textId="261AE017" w:rsidR="001C6F2A" w:rsidRPr="005B7D36" w:rsidRDefault="001C6F2A" w:rsidP="001C6F2A">
            <w:pPr>
              <w:ind w:left="1"/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C221" w14:textId="567A1F98" w:rsidR="001C6F2A" w:rsidRPr="005B7D36" w:rsidRDefault="001C6F2A" w:rsidP="001C6F2A">
            <w:pPr>
              <w:ind w:left="1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4436F" w14:textId="479912FC" w:rsidR="001C6F2A" w:rsidRPr="005B7D36" w:rsidRDefault="001C6F2A" w:rsidP="001C6F2A">
            <w:pPr>
              <w:ind w:left="1"/>
            </w:pPr>
          </w:p>
        </w:tc>
      </w:tr>
      <w:tr w:rsidR="001C6F2A" w:rsidRPr="005B7D36" w14:paraId="6B0CD538" w14:textId="77777777" w:rsidTr="006544D7">
        <w:trPr>
          <w:trHeight w:val="1232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EBA7D3" w14:textId="77777777" w:rsidR="001C6F2A" w:rsidRPr="005B7D36" w:rsidRDefault="001C6F2A" w:rsidP="001C6F2A">
            <w:permStart w:id="1348161886" w:edGrp="everyone" w:colFirst="1" w:colLast="1"/>
            <w:permStart w:id="17529346" w:edGrp="everyone" w:colFirst="2" w:colLast="2"/>
            <w:permStart w:id="876882280" w:edGrp="everyone" w:colFirst="3" w:colLast="3"/>
            <w:permStart w:id="2067751318" w:edGrp="everyone" w:colFirst="4" w:colLast="4"/>
            <w:permStart w:id="580613945" w:edGrp="everyone" w:colFirst="5" w:colLast="5"/>
            <w:permEnd w:id="51127387"/>
            <w:permEnd w:id="613943403"/>
            <w:permEnd w:id="522786801"/>
            <w:permEnd w:id="1846350447"/>
            <w:permEnd w:id="140454324"/>
            <w:r w:rsidRPr="005B7D36">
              <w:rPr>
                <w:b/>
              </w:rPr>
              <w:t xml:space="preserve">Historical health conditions 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3240" w14:textId="2AC6B6B7" w:rsidR="001C6F2A" w:rsidRPr="005B7D36" w:rsidRDefault="001C6F2A" w:rsidP="001C6F2A">
            <w:pPr>
              <w:ind w:left="2"/>
            </w:pP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B0F7" w14:textId="323EB586" w:rsidR="001C6F2A" w:rsidRPr="005B7D36" w:rsidRDefault="001C6F2A" w:rsidP="001C6F2A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7ED43" w14:textId="37C240DA" w:rsidR="001C6F2A" w:rsidRPr="005B7D36" w:rsidRDefault="001C6F2A" w:rsidP="001C6F2A">
            <w:pPr>
              <w:ind w:left="1"/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1502" w14:textId="201DF164" w:rsidR="001C6F2A" w:rsidRPr="005B7D36" w:rsidRDefault="001C6F2A" w:rsidP="001C6F2A">
            <w:pPr>
              <w:ind w:left="1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0B641" w14:textId="146FCD26" w:rsidR="001C6F2A" w:rsidRPr="005B7D36" w:rsidRDefault="001C6F2A" w:rsidP="001C6F2A">
            <w:pPr>
              <w:ind w:left="1"/>
            </w:pPr>
          </w:p>
        </w:tc>
      </w:tr>
      <w:permEnd w:id="1348161886"/>
      <w:permEnd w:id="17529346"/>
      <w:permEnd w:id="876882280"/>
      <w:permEnd w:id="2067751318"/>
      <w:permEnd w:id="580613945"/>
    </w:tbl>
    <w:p w14:paraId="785CDADB" w14:textId="0934986A" w:rsidR="00935BF0" w:rsidRPr="00F57948" w:rsidRDefault="00935BF0">
      <w:pPr>
        <w:rPr>
          <w:sz w:val="2"/>
          <w:szCs w:val="2"/>
        </w:rPr>
      </w:pPr>
    </w:p>
    <w:tbl>
      <w:tblPr>
        <w:tblStyle w:val="TableGrid1"/>
        <w:tblW w:w="14844" w:type="dxa"/>
        <w:tblInd w:w="-107" w:type="dxa"/>
        <w:tblLayout w:type="fixed"/>
        <w:tblCellMar>
          <w:top w:w="42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2228"/>
        <w:gridCol w:w="1135"/>
        <w:gridCol w:w="1254"/>
        <w:gridCol w:w="11"/>
        <w:gridCol w:w="2278"/>
        <w:gridCol w:w="1134"/>
        <w:gridCol w:w="1266"/>
        <w:gridCol w:w="10"/>
        <w:gridCol w:w="2410"/>
        <w:gridCol w:w="3118"/>
      </w:tblGrid>
      <w:tr w:rsidR="001C6F2A" w:rsidRPr="005B7D36" w14:paraId="5035FC94" w14:textId="77777777" w:rsidTr="00F57948">
        <w:trPr>
          <w:trHeight w:val="454"/>
          <w:tblHeader/>
        </w:trPr>
        <w:tc>
          <w:tcPr>
            <w:tcW w:w="117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665CBDFA" w14:textId="3D4EA30B" w:rsidR="001C6F2A" w:rsidRPr="00C8780D" w:rsidRDefault="001C6F2A" w:rsidP="001C6F2A">
            <w:pPr>
              <w:ind w:left="1"/>
              <w:rPr>
                <w:b/>
                <w:bCs/>
                <w:color w:val="FFFFFF" w:themeColor="background1"/>
              </w:rPr>
            </w:pPr>
            <w:r w:rsidRPr="00C8780D">
              <w:rPr>
                <w:b/>
                <w:bCs/>
                <w:color w:val="FFFFFF" w:themeColor="background1"/>
              </w:rPr>
              <w:lastRenderedPageBreak/>
              <w:t>Circle of Support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0EF10ABF" w14:textId="77777777" w:rsidR="001C6F2A" w:rsidRPr="00C8780D" w:rsidRDefault="001C6F2A" w:rsidP="001C6F2A">
            <w:pPr>
              <w:ind w:left="1"/>
              <w:rPr>
                <w:b/>
                <w:bCs/>
                <w:color w:val="FFFFFF" w:themeColor="background1"/>
              </w:rPr>
            </w:pPr>
            <w:r w:rsidRPr="00C8780D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346D54" w:rsidRPr="001C6F2A" w14:paraId="7BCC934C" w14:textId="77777777" w:rsidTr="00530D8A">
        <w:trPr>
          <w:trHeight w:val="226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E565EE" w14:textId="71A87248" w:rsidR="00346D54" w:rsidRPr="005B7D36" w:rsidRDefault="00346D54" w:rsidP="00346D54">
            <w:permStart w:id="933314098" w:edGrp="everyone" w:colFirst="5" w:colLast="5"/>
            <w:r w:rsidRPr="005B7D36">
              <w:rPr>
                <w:b/>
              </w:rPr>
              <w:t>Coordinator of Supports contact information</w:t>
            </w: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843A18" w14:textId="7EF3C803" w:rsidR="00346D54" w:rsidRPr="00530D8A" w:rsidRDefault="00346D54" w:rsidP="00346D54">
            <w:pPr>
              <w:rPr>
                <w:u w:val="single"/>
              </w:rPr>
            </w:pPr>
            <w:r w:rsidRPr="00530D8A">
              <w:rPr>
                <w:u w:val="single"/>
              </w:rPr>
              <w:t xml:space="preserve">Name 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B5945E" w14:textId="5D7BE5C5" w:rsidR="00346D54" w:rsidRPr="00530D8A" w:rsidRDefault="00346D54" w:rsidP="00346D54">
            <w:pPr>
              <w:ind w:left="1"/>
              <w:rPr>
                <w:u w:val="single"/>
              </w:rPr>
            </w:pPr>
            <w:r w:rsidRPr="00530D8A">
              <w:rPr>
                <w:u w:val="single"/>
              </w:rPr>
              <w:t>Phone Numbe</w:t>
            </w:r>
            <w:r w:rsidR="00B12501" w:rsidRPr="00530D8A">
              <w:rPr>
                <w:u w:val="single"/>
              </w:rPr>
              <w:t>r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09B855" w14:textId="42AA4B79" w:rsidR="00346D54" w:rsidRPr="00530D8A" w:rsidRDefault="00346D54" w:rsidP="00346D54">
            <w:pPr>
              <w:ind w:left="1"/>
              <w:rPr>
                <w:u w:val="single"/>
              </w:rPr>
            </w:pPr>
            <w:r w:rsidRPr="00530D8A">
              <w:rPr>
                <w:u w:val="single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F17B15" w14:textId="1591B446" w:rsidR="00346D54" w:rsidRPr="00530D8A" w:rsidRDefault="00346D54" w:rsidP="00346D54">
            <w:pPr>
              <w:ind w:left="1"/>
              <w:rPr>
                <w:u w:val="single"/>
              </w:rPr>
            </w:pPr>
            <w:r w:rsidRPr="00530D8A">
              <w:rPr>
                <w:u w:val="single"/>
              </w:rPr>
              <w:t>Postal Address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BA52E" w14:textId="21C1901F" w:rsidR="00346D54" w:rsidRPr="00346D54" w:rsidRDefault="00346D54" w:rsidP="00346D54">
            <w:pPr>
              <w:ind w:left="1"/>
            </w:pPr>
          </w:p>
        </w:tc>
      </w:tr>
      <w:tr w:rsidR="00346D54" w:rsidRPr="001C6F2A" w14:paraId="4FA4D971" w14:textId="77777777" w:rsidTr="00B12501">
        <w:trPr>
          <w:trHeight w:val="54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3BD6A6" w14:textId="77777777" w:rsidR="00346D54" w:rsidRPr="1174CD78" w:rsidRDefault="00346D54" w:rsidP="00016CB2">
            <w:pPr>
              <w:rPr>
                <w:b/>
                <w:bCs/>
              </w:rPr>
            </w:pPr>
            <w:permStart w:id="1445347157" w:edGrp="everyone" w:colFirst="1" w:colLast="1"/>
            <w:permStart w:id="1987789260" w:edGrp="everyone" w:colFirst="2" w:colLast="2"/>
            <w:permStart w:id="106442611" w:edGrp="everyone" w:colFirst="3" w:colLast="3"/>
            <w:permStart w:id="970398676" w:edGrp="everyone" w:colFirst="4" w:colLast="4"/>
            <w:permEnd w:id="933314098"/>
          </w:p>
        </w:tc>
        <w:tc>
          <w:tcPr>
            <w:tcW w:w="23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68ADF" w14:textId="77777777" w:rsidR="00346D54" w:rsidRDefault="00346D54" w:rsidP="00DE50BA">
            <w:pPr>
              <w:ind w:left="2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94DC" w14:textId="77777777" w:rsidR="00346D54" w:rsidRPr="005B7D36" w:rsidRDefault="00346D54" w:rsidP="00DE50BA">
            <w:pPr>
              <w:ind w:left="1"/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7B8A" w14:textId="77777777" w:rsidR="00346D54" w:rsidRPr="005B7D36" w:rsidRDefault="00346D54" w:rsidP="00DE50BA">
            <w:pPr>
              <w:ind w:left="1"/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918C7" w14:textId="77777777" w:rsidR="00346D54" w:rsidRPr="005B7D36" w:rsidRDefault="00346D54" w:rsidP="00DE50BA">
            <w:pPr>
              <w:ind w:left="1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8543F" w14:textId="77777777" w:rsidR="00346D54" w:rsidRPr="001C6F2A" w:rsidRDefault="00346D54" w:rsidP="00016CB2">
            <w:pPr>
              <w:ind w:left="1"/>
            </w:pPr>
          </w:p>
        </w:tc>
      </w:tr>
      <w:tr w:rsidR="00DE50BA" w:rsidRPr="001C6F2A" w14:paraId="35E7AAC3" w14:textId="77777777" w:rsidTr="00B12501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36ED79" w14:textId="46B62C7E" w:rsidR="00DE50BA" w:rsidRPr="005B7D36" w:rsidRDefault="00DE50BA" w:rsidP="00016CB2">
            <w:permStart w:id="85874420" w:edGrp="everyone" w:colFirst="5" w:colLast="5"/>
            <w:permEnd w:id="1445347157"/>
            <w:permEnd w:id="1987789260"/>
            <w:permEnd w:id="106442611"/>
            <w:permEnd w:id="970398676"/>
            <w:r w:rsidRPr="005B7D36">
              <w:rPr>
                <w:b/>
              </w:rPr>
              <w:t>Person Responsible Contact Information</w:t>
            </w: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410B6D" w14:textId="0759829B" w:rsidR="00DE50BA" w:rsidRPr="00B12501" w:rsidRDefault="00DE50BA" w:rsidP="00016CB2">
            <w:pPr>
              <w:rPr>
                <w:u w:val="single"/>
              </w:rPr>
            </w:pPr>
            <w:r w:rsidRPr="00B12501">
              <w:rPr>
                <w:u w:val="single"/>
              </w:rPr>
              <w:t>Name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6057F2" w14:textId="46A07FEF" w:rsidR="00DE50BA" w:rsidRPr="00B12501" w:rsidRDefault="00DE50BA" w:rsidP="00016CB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Phone Numbe</w:t>
            </w:r>
            <w:r w:rsidR="00B12501" w:rsidRPr="00B12501">
              <w:rPr>
                <w:u w:val="single"/>
              </w:rPr>
              <w:t>r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1AC8C9" w14:textId="5C349B95" w:rsidR="00DE50BA" w:rsidRPr="00B12501" w:rsidRDefault="00DE50BA" w:rsidP="00016CB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95BA1C" w14:textId="6AFAB133" w:rsidR="00DE50BA" w:rsidRPr="00B12501" w:rsidRDefault="00DE50BA" w:rsidP="00016CB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Postal Address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19E02" w14:textId="77777777" w:rsidR="00DE50BA" w:rsidRPr="00346D54" w:rsidRDefault="00DE50BA" w:rsidP="00016CB2">
            <w:pPr>
              <w:ind w:left="1"/>
            </w:pPr>
          </w:p>
        </w:tc>
      </w:tr>
      <w:tr w:rsidR="00DE50BA" w:rsidRPr="001C6F2A" w14:paraId="657CAC4F" w14:textId="77777777" w:rsidTr="00B12501">
        <w:trPr>
          <w:trHeight w:val="54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8ED43B" w14:textId="77777777" w:rsidR="00DE50BA" w:rsidRPr="1174CD78" w:rsidRDefault="00DE50BA" w:rsidP="00016CB2">
            <w:pPr>
              <w:rPr>
                <w:b/>
                <w:bCs/>
              </w:rPr>
            </w:pPr>
            <w:permStart w:id="171836325" w:edGrp="everyone" w:colFirst="1" w:colLast="1"/>
            <w:permStart w:id="1644437481" w:edGrp="everyone" w:colFirst="2" w:colLast="2"/>
            <w:permStart w:id="1070007327" w:edGrp="everyone" w:colFirst="3" w:colLast="3"/>
            <w:permStart w:id="670722966" w:edGrp="everyone" w:colFirst="4" w:colLast="4"/>
            <w:permEnd w:id="85874420"/>
          </w:p>
        </w:tc>
        <w:tc>
          <w:tcPr>
            <w:tcW w:w="23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A9A8" w14:textId="77777777" w:rsidR="00DE50BA" w:rsidRDefault="00DE50BA" w:rsidP="00016CB2">
            <w:pPr>
              <w:ind w:left="2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98426" w14:textId="77777777" w:rsidR="00DE50BA" w:rsidRPr="005B7D36" w:rsidRDefault="00DE50BA" w:rsidP="00016CB2">
            <w:pPr>
              <w:ind w:left="1"/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71C9" w14:textId="77777777" w:rsidR="00DE50BA" w:rsidRPr="005B7D36" w:rsidRDefault="00DE50BA" w:rsidP="00016CB2">
            <w:pPr>
              <w:ind w:left="1"/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E68A" w14:textId="77777777" w:rsidR="00DE50BA" w:rsidRPr="005B7D36" w:rsidRDefault="00DE50BA" w:rsidP="00016CB2">
            <w:pPr>
              <w:ind w:left="1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510A6" w14:textId="77777777" w:rsidR="00DE50BA" w:rsidRPr="001C6F2A" w:rsidRDefault="00DE50BA" w:rsidP="00016CB2">
            <w:pPr>
              <w:ind w:left="1"/>
            </w:pPr>
          </w:p>
        </w:tc>
      </w:tr>
      <w:tr w:rsidR="00E549F2" w:rsidRPr="00346D54" w14:paraId="7277B031" w14:textId="77777777" w:rsidTr="00016CB2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437309" w14:textId="77777777" w:rsidR="00E549F2" w:rsidRPr="005B7D36" w:rsidRDefault="00E549F2" w:rsidP="00E549F2">
            <w:pPr>
              <w:rPr>
                <w:b/>
              </w:rPr>
            </w:pPr>
            <w:permStart w:id="433926948" w:edGrp="everyone" w:colFirst="5" w:colLast="5"/>
            <w:permEnd w:id="171836325"/>
            <w:permEnd w:id="1644437481"/>
            <w:permEnd w:id="1070007327"/>
            <w:permEnd w:id="670722966"/>
            <w:r w:rsidRPr="005B7D36">
              <w:rPr>
                <w:b/>
              </w:rPr>
              <w:t>Guardian Contact Information /</w:t>
            </w:r>
          </w:p>
          <w:p w14:paraId="3884F251" w14:textId="5DA0FD8E" w:rsidR="00E549F2" w:rsidRPr="005B7D36" w:rsidRDefault="00E549F2" w:rsidP="00E549F2">
            <w:r w:rsidRPr="005B7D36">
              <w:rPr>
                <w:b/>
              </w:rPr>
              <w:t>Function Details</w:t>
            </w: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50ED7B" w14:textId="77777777" w:rsidR="00E549F2" w:rsidRPr="00B12501" w:rsidRDefault="00E549F2" w:rsidP="00016CB2">
            <w:pPr>
              <w:rPr>
                <w:u w:val="single"/>
              </w:rPr>
            </w:pPr>
            <w:r w:rsidRPr="00B12501">
              <w:rPr>
                <w:u w:val="single"/>
              </w:rPr>
              <w:t>Name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B382A4" w14:textId="77777777" w:rsidR="00E549F2" w:rsidRPr="00B12501" w:rsidRDefault="00E549F2" w:rsidP="00016CB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Phone Number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A7AA31" w14:textId="77777777" w:rsidR="00E549F2" w:rsidRPr="00B12501" w:rsidRDefault="00E549F2" w:rsidP="00016CB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38E0C2" w14:textId="77777777" w:rsidR="00E549F2" w:rsidRPr="00B12501" w:rsidRDefault="00E549F2" w:rsidP="00016CB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Postal Address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34CD8" w14:textId="77777777" w:rsidR="00E549F2" w:rsidRPr="00346D54" w:rsidRDefault="00E549F2" w:rsidP="00016CB2">
            <w:pPr>
              <w:ind w:left="1"/>
            </w:pPr>
          </w:p>
        </w:tc>
      </w:tr>
      <w:tr w:rsidR="00E549F2" w:rsidRPr="001C6F2A" w14:paraId="3D328B86" w14:textId="77777777" w:rsidTr="00016CB2">
        <w:trPr>
          <w:trHeight w:val="54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AF2AB4" w14:textId="77777777" w:rsidR="00E549F2" w:rsidRPr="1174CD78" w:rsidRDefault="00E549F2" w:rsidP="00016CB2">
            <w:pPr>
              <w:rPr>
                <w:b/>
                <w:bCs/>
              </w:rPr>
            </w:pPr>
            <w:permStart w:id="427043682" w:edGrp="everyone" w:colFirst="1" w:colLast="1"/>
            <w:permStart w:id="982066219" w:edGrp="everyone" w:colFirst="2" w:colLast="2"/>
            <w:permStart w:id="1133996861" w:edGrp="everyone" w:colFirst="3" w:colLast="3"/>
            <w:permStart w:id="1783126544" w:edGrp="everyone" w:colFirst="4" w:colLast="4"/>
            <w:permEnd w:id="433926948"/>
          </w:p>
        </w:tc>
        <w:tc>
          <w:tcPr>
            <w:tcW w:w="23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3299" w14:textId="77777777" w:rsidR="00E549F2" w:rsidRDefault="00E549F2" w:rsidP="00016CB2">
            <w:pPr>
              <w:ind w:left="2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0177C" w14:textId="77777777" w:rsidR="00E549F2" w:rsidRPr="005B7D36" w:rsidRDefault="00E549F2" w:rsidP="00016CB2">
            <w:pPr>
              <w:ind w:left="1"/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CC48" w14:textId="77777777" w:rsidR="00E549F2" w:rsidRPr="005B7D36" w:rsidRDefault="00E549F2" w:rsidP="00016CB2">
            <w:pPr>
              <w:ind w:left="1"/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6D6FF" w14:textId="77777777" w:rsidR="00E549F2" w:rsidRPr="005B7D36" w:rsidRDefault="00E549F2" w:rsidP="00016CB2">
            <w:pPr>
              <w:ind w:left="1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2E39B" w14:textId="77777777" w:rsidR="00E549F2" w:rsidRPr="001C6F2A" w:rsidRDefault="00E549F2" w:rsidP="00016CB2">
            <w:pPr>
              <w:ind w:left="1"/>
            </w:pPr>
          </w:p>
        </w:tc>
      </w:tr>
      <w:tr w:rsidR="00E549F2" w:rsidRPr="00346D54" w14:paraId="38C2782E" w14:textId="77777777" w:rsidTr="00781AF4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E6C5A9" w14:textId="45D81A6D" w:rsidR="00E549F2" w:rsidRPr="00E549F2" w:rsidRDefault="00E549F2" w:rsidP="00E549F2">
            <w:pPr>
              <w:rPr>
                <w:b/>
              </w:rPr>
            </w:pPr>
            <w:permStart w:id="705453059" w:edGrp="everyone" w:colFirst="4" w:colLast="4"/>
            <w:permEnd w:id="427043682"/>
            <w:permEnd w:id="982066219"/>
            <w:permEnd w:id="1133996861"/>
            <w:permEnd w:id="1783126544"/>
            <w:r w:rsidRPr="005B7D36">
              <w:rPr>
                <w:b/>
              </w:rPr>
              <w:t>Trustee and Guardian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99A7F" w14:textId="77A38548" w:rsidR="00E549F2" w:rsidRPr="00B12501" w:rsidRDefault="00C44574" w:rsidP="00E549F2">
            <w:pPr>
              <w:rPr>
                <w:u w:val="single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6514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6445224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76445224"/>
            <w:r w:rsidR="00E549F2" w:rsidRPr="005B7D36">
              <w:t xml:space="preserve"> No </w:t>
            </w:r>
            <w:r w:rsidR="00E549F2">
              <w:t xml:space="preserve"> </w:t>
            </w:r>
            <w:r w:rsidR="00E549F2" w:rsidRPr="005B7D36">
              <w:t xml:space="preserve">  </w:t>
            </w:r>
            <w:sdt>
              <w:sdtPr>
                <w:id w:val="-16877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0696602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10696602"/>
            <w:r w:rsidR="00E549F2" w:rsidRPr="005B7D36">
              <w:t xml:space="preserve"> Yes  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E8B329" w14:textId="76E3EBFF" w:rsidR="00E549F2" w:rsidRPr="00B12501" w:rsidRDefault="00E549F2" w:rsidP="00E549F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>Phone Number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2F620E" w14:textId="01ADF447" w:rsidR="00E549F2" w:rsidRPr="00B12501" w:rsidRDefault="00E549F2" w:rsidP="00E549F2">
            <w:pPr>
              <w:ind w:left="1"/>
              <w:rPr>
                <w:u w:val="single"/>
              </w:rPr>
            </w:pPr>
            <w:r w:rsidRPr="00B12501">
              <w:rPr>
                <w:u w:val="single"/>
              </w:rPr>
              <w:t xml:space="preserve">Email: </w:t>
            </w:r>
            <w:permStart w:id="2071547565" w:edGrp="everyone"/>
            <w:permEnd w:id="2071547565"/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176AD" w14:textId="77777777" w:rsidR="00E549F2" w:rsidRPr="00346D54" w:rsidRDefault="00E549F2" w:rsidP="00E549F2">
            <w:pPr>
              <w:ind w:left="1"/>
            </w:pPr>
          </w:p>
        </w:tc>
      </w:tr>
      <w:tr w:rsidR="00E549F2" w:rsidRPr="001C6F2A" w14:paraId="42FCFFF2" w14:textId="77777777" w:rsidTr="00E549F2">
        <w:trPr>
          <w:trHeight w:val="235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89526F" w14:textId="77777777" w:rsidR="00E549F2" w:rsidRPr="1174CD78" w:rsidRDefault="00E549F2" w:rsidP="00E549F2">
            <w:pPr>
              <w:rPr>
                <w:b/>
                <w:bCs/>
              </w:rPr>
            </w:pPr>
            <w:permStart w:id="262752684" w:edGrp="everyone" w:colFirst="2" w:colLast="2"/>
            <w:permEnd w:id="705453059"/>
          </w:p>
        </w:tc>
        <w:tc>
          <w:tcPr>
            <w:tcW w:w="23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2F04" w14:textId="77777777" w:rsidR="00E549F2" w:rsidRDefault="00E549F2" w:rsidP="00E549F2">
            <w:pPr>
              <w:ind w:left="2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452E4" w14:textId="77777777" w:rsidR="00E549F2" w:rsidRPr="005B7D36" w:rsidRDefault="00E549F2" w:rsidP="00E549F2">
            <w:pPr>
              <w:ind w:left="1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9BC3" w14:textId="77777777" w:rsidR="00E549F2" w:rsidRPr="005B7D36" w:rsidRDefault="00E549F2" w:rsidP="00E549F2">
            <w:pPr>
              <w:ind w:left="1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087F9" w14:textId="77777777" w:rsidR="00E549F2" w:rsidRPr="001C6F2A" w:rsidRDefault="00E549F2" w:rsidP="00E549F2">
            <w:pPr>
              <w:ind w:left="1"/>
            </w:pPr>
          </w:p>
        </w:tc>
      </w:tr>
      <w:tr w:rsidR="00E549F2" w:rsidRPr="005B7D36" w14:paraId="399E0DDC" w14:textId="77777777" w:rsidTr="005429AA">
        <w:trPr>
          <w:trHeight w:val="207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553184" w14:textId="77777777" w:rsidR="00E549F2" w:rsidRPr="005B7D36" w:rsidRDefault="00E549F2" w:rsidP="00E549F2">
            <w:permStart w:id="1736119766" w:edGrp="everyone" w:colFirst="5" w:colLast="5"/>
            <w:permEnd w:id="262752684"/>
            <w:r w:rsidRPr="005B7D36">
              <w:rPr>
                <w:b/>
              </w:rPr>
              <w:t xml:space="preserve">Family involvement  </w:t>
            </w:r>
          </w:p>
        </w:tc>
        <w:tc>
          <w:tcPr>
            <w:tcW w:w="2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D412" w14:textId="36CBC138" w:rsidR="00E549F2" w:rsidRPr="00B12501" w:rsidRDefault="00E549F2" w:rsidP="00E549F2">
            <w:pPr>
              <w:ind w:left="1"/>
              <w:rPr>
                <w:rFonts w:eastAsia="MS Gothic"/>
                <w:u w:val="single"/>
              </w:rPr>
            </w:pPr>
            <w:r w:rsidRPr="00B12501">
              <w:rPr>
                <w:rFonts w:eastAsia="MS Gothic"/>
                <w:u w:val="single"/>
              </w:rPr>
              <w:t xml:space="preserve">Relationship </w:t>
            </w:r>
          </w:p>
          <w:p w14:paraId="75A57CD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permStart w:id="1493389342" w:edGrp="everyone"/>
            <w:permEnd w:id="1493389342"/>
          </w:p>
          <w:p w14:paraId="747118CD" w14:textId="5B1C663F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Name</w:t>
            </w:r>
          </w:p>
          <w:p w14:paraId="24358013" w14:textId="77777777" w:rsidR="00E549F2" w:rsidRDefault="00E549F2" w:rsidP="00E549F2">
            <w:pPr>
              <w:ind w:left="1"/>
            </w:pPr>
            <w:permStart w:id="2143617266" w:edGrp="everyone"/>
            <w:permEnd w:id="2143617266"/>
          </w:p>
          <w:p w14:paraId="4A91B1F5" w14:textId="1EE1B91B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Phone</w:t>
            </w:r>
          </w:p>
          <w:p w14:paraId="31041D9F" w14:textId="77777777" w:rsidR="00E549F2" w:rsidRPr="00F91095" w:rsidRDefault="00E549F2" w:rsidP="00E549F2">
            <w:pPr>
              <w:ind w:left="1"/>
            </w:pPr>
            <w:permStart w:id="1468560690" w:edGrp="everyone"/>
            <w:permEnd w:id="1468560690"/>
          </w:p>
          <w:p w14:paraId="02ABBFD4" w14:textId="0C378316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Email</w:t>
            </w:r>
          </w:p>
          <w:p w14:paraId="32448D86" w14:textId="79EAA2D5" w:rsidR="00E549F2" w:rsidRPr="005B7D36" w:rsidRDefault="00E549F2" w:rsidP="00E549F2">
            <w:permStart w:id="2071530699" w:edGrp="everyone"/>
            <w:permEnd w:id="2071530699"/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BFDA" w14:textId="77777777" w:rsidR="00E549F2" w:rsidRPr="00B12501" w:rsidRDefault="00E549F2" w:rsidP="00E549F2">
            <w:pPr>
              <w:ind w:left="1"/>
              <w:rPr>
                <w:rFonts w:eastAsia="MS Gothic"/>
                <w:u w:val="single"/>
              </w:rPr>
            </w:pPr>
            <w:r w:rsidRPr="00B12501">
              <w:rPr>
                <w:rFonts w:eastAsia="MS Gothic"/>
                <w:u w:val="single"/>
              </w:rPr>
              <w:t xml:space="preserve">Relationship </w:t>
            </w:r>
          </w:p>
          <w:p w14:paraId="31CF10F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permStart w:id="39326180" w:edGrp="everyone"/>
            <w:permEnd w:id="39326180"/>
          </w:p>
          <w:p w14:paraId="6FC9EC67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Name</w:t>
            </w:r>
          </w:p>
          <w:p w14:paraId="307F191D" w14:textId="77777777" w:rsidR="00E549F2" w:rsidRDefault="00E549F2" w:rsidP="00E549F2">
            <w:pPr>
              <w:ind w:left="1"/>
            </w:pPr>
            <w:permStart w:id="285615540" w:edGrp="everyone"/>
            <w:permEnd w:id="285615540"/>
          </w:p>
          <w:p w14:paraId="16F34461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Phone</w:t>
            </w:r>
          </w:p>
          <w:p w14:paraId="0D9304B9" w14:textId="77777777" w:rsidR="00E549F2" w:rsidRPr="00F91095" w:rsidRDefault="00E549F2" w:rsidP="00E549F2">
            <w:pPr>
              <w:ind w:left="1"/>
            </w:pPr>
            <w:permStart w:id="1205810554" w:edGrp="everyone"/>
            <w:permEnd w:id="1205810554"/>
          </w:p>
          <w:p w14:paraId="5C28EB9F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Email</w:t>
            </w:r>
          </w:p>
          <w:p w14:paraId="52590CFB" w14:textId="316F322B" w:rsidR="00E549F2" w:rsidRPr="00E43842" w:rsidRDefault="00E549F2" w:rsidP="00E549F2">
            <w:pPr>
              <w:ind w:left="1"/>
              <w:rPr>
                <w:rFonts w:eastAsia="MS Gothic"/>
              </w:rPr>
            </w:pPr>
            <w:permStart w:id="1860523976" w:edGrp="everyone"/>
            <w:permEnd w:id="1860523976"/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F0728" w14:textId="77777777" w:rsidR="00E549F2" w:rsidRPr="00B12501" w:rsidRDefault="00E549F2" w:rsidP="00E549F2">
            <w:pPr>
              <w:ind w:left="1"/>
              <w:rPr>
                <w:rFonts w:eastAsia="MS Gothic"/>
                <w:u w:val="single"/>
              </w:rPr>
            </w:pPr>
            <w:r w:rsidRPr="00B12501">
              <w:rPr>
                <w:rFonts w:eastAsia="MS Gothic"/>
                <w:u w:val="single"/>
              </w:rPr>
              <w:t xml:space="preserve">Relationship </w:t>
            </w:r>
          </w:p>
          <w:p w14:paraId="5692585B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permStart w:id="906973917" w:edGrp="everyone"/>
            <w:permEnd w:id="906973917"/>
          </w:p>
          <w:p w14:paraId="47547832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Name</w:t>
            </w:r>
          </w:p>
          <w:p w14:paraId="0E93E78A" w14:textId="77777777" w:rsidR="00E549F2" w:rsidRDefault="00E549F2" w:rsidP="00E549F2">
            <w:pPr>
              <w:ind w:left="1"/>
            </w:pPr>
            <w:permStart w:id="1457072012" w:edGrp="everyone"/>
            <w:permEnd w:id="1457072012"/>
          </w:p>
          <w:p w14:paraId="5B2656A6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Phone</w:t>
            </w:r>
          </w:p>
          <w:p w14:paraId="68D6FD03" w14:textId="77777777" w:rsidR="00E549F2" w:rsidRPr="00F91095" w:rsidRDefault="00E549F2" w:rsidP="00E549F2">
            <w:pPr>
              <w:ind w:left="1"/>
            </w:pPr>
            <w:permStart w:id="237700042" w:edGrp="everyone"/>
            <w:permEnd w:id="237700042"/>
          </w:p>
          <w:p w14:paraId="1AB54CB6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Email</w:t>
            </w:r>
          </w:p>
          <w:p w14:paraId="780BB58A" w14:textId="089B8F8A" w:rsidR="00E549F2" w:rsidRPr="00E43842" w:rsidRDefault="00E549F2" w:rsidP="00E549F2">
            <w:pPr>
              <w:ind w:left="1"/>
              <w:rPr>
                <w:rFonts w:eastAsia="MS Gothic"/>
              </w:rPr>
            </w:pPr>
            <w:permStart w:id="1873305308" w:edGrp="everyone"/>
            <w:permEnd w:id="1873305308"/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84FD" w14:textId="77777777" w:rsidR="00E549F2" w:rsidRPr="00B12501" w:rsidRDefault="00E549F2" w:rsidP="00E549F2">
            <w:pPr>
              <w:ind w:left="1"/>
              <w:rPr>
                <w:rFonts w:eastAsia="MS Gothic"/>
                <w:u w:val="single"/>
              </w:rPr>
            </w:pPr>
            <w:r w:rsidRPr="00B12501">
              <w:rPr>
                <w:rFonts w:eastAsia="MS Gothic"/>
                <w:u w:val="single"/>
              </w:rPr>
              <w:t xml:space="preserve">Relationship </w:t>
            </w:r>
          </w:p>
          <w:p w14:paraId="0CAAA70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permStart w:id="1051067526" w:edGrp="everyone"/>
            <w:permEnd w:id="1051067526"/>
          </w:p>
          <w:p w14:paraId="09D59F54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Name</w:t>
            </w:r>
          </w:p>
          <w:p w14:paraId="634E200F" w14:textId="77777777" w:rsidR="00E549F2" w:rsidRDefault="00E549F2" w:rsidP="00E549F2">
            <w:pPr>
              <w:ind w:left="1"/>
            </w:pPr>
            <w:permStart w:id="16594133" w:edGrp="everyone"/>
            <w:permEnd w:id="16594133"/>
          </w:p>
          <w:p w14:paraId="4730CD08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Phone</w:t>
            </w:r>
          </w:p>
          <w:p w14:paraId="36368B84" w14:textId="77777777" w:rsidR="00E549F2" w:rsidRPr="00F91095" w:rsidRDefault="00E549F2" w:rsidP="00E549F2">
            <w:pPr>
              <w:ind w:left="1"/>
            </w:pPr>
            <w:permStart w:id="71704347" w:edGrp="everyone"/>
            <w:permEnd w:id="71704347"/>
          </w:p>
          <w:p w14:paraId="65931819" w14:textId="77777777" w:rsidR="00E549F2" w:rsidRDefault="00E549F2" w:rsidP="00E549F2">
            <w:pPr>
              <w:ind w:left="1"/>
            </w:pPr>
            <w:r w:rsidRPr="00B12501">
              <w:rPr>
                <w:rFonts w:eastAsia="MS Gothic"/>
                <w:u w:val="single"/>
              </w:rPr>
              <w:t>Email</w:t>
            </w:r>
          </w:p>
          <w:p w14:paraId="72A1297C" w14:textId="553F9D69" w:rsidR="00E549F2" w:rsidRPr="00E43842" w:rsidRDefault="00E549F2" w:rsidP="00E549F2">
            <w:pPr>
              <w:ind w:left="1"/>
              <w:rPr>
                <w:rFonts w:eastAsia="MS Gothic"/>
              </w:rPr>
            </w:pPr>
            <w:permStart w:id="2107521811" w:edGrp="everyone"/>
            <w:permEnd w:id="2107521811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C181D2" w14:textId="46DE7F09" w:rsidR="00E549F2" w:rsidRPr="007D163A" w:rsidRDefault="00E549F2" w:rsidP="00E549F2">
            <w:pPr>
              <w:ind w:left="1"/>
            </w:pPr>
          </w:p>
        </w:tc>
      </w:tr>
      <w:tr w:rsidR="00E549F2" w:rsidRPr="005B7D36" w14:paraId="5D1C67AD" w14:textId="77777777" w:rsidTr="005429AA">
        <w:trPr>
          <w:trHeight w:val="54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869014" w14:textId="77777777" w:rsidR="00E549F2" w:rsidRPr="005B7D36" w:rsidRDefault="00E549F2" w:rsidP="00E549F2">
            <w:pPr>
              <w:rPr>
                <w:b/>
              </w:rPr>
            </w:pPr>
            <w:permStart w:id="1845984567" w:edGrp="everyone" w:colFirst="1" w:colLast="1"/>
            <w:permStart w:id="1698244515" w:edGrp="everyone" w:colFirst="2" w:colLast="2"/>
            <w:permEnd w:id="1736119766"/>
            <w:r w:rsidRPr="005B7D36">
              <w:rPr>
                <w:b/>
              </w:rPr>
              <w:t>Family Contact</w:t>
            </w:r>
            <w:r>
              <w:rPr>
                <w:b/>
              </w:rPr>
              <w:t xml:space="preserve"> (</w:t>
            </w:r>
            <w:r w:rsidRPr="005B7D36">
              <w:rPr>
                <w:b/>
              </w:rPr>
              <w:t>Detail family visit information</w:t>
            </w:r>
            <w:r>
              <w:rPr>
                <w:b/>
              </w:rPr>
              <w:t>)</w:t>
            </w:r>
          </w:p>
        </w:tc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4354" w14:textId="48158911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DD54B" w14:textId="60BC63E5" w:rsidR="00E549F2" w:rsidRPr="007D163A" w:rsidRDefault="00E549F2" w:rsidP="00E549F2">
            <w:pPr>
              <w:ind w:left="1"/>
            </w:pPr>
          </w:p>
        </w:tc>
      </w:tr>
      <w:tr w:rsidR="00E549F2" w:rsidRPr="005B7D36" w14:paraId="1BC12033" w14:textId="77777777" w:rsidTr="00F9728F">
        <w:trPr>
          <w:trHeight w:val="282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C231FD" w14:textId="77777777" w:rsidR="00E549F2" w:rsidRPr="005B7D36" w:rsidRDefault="00E549F2" w:rsidP="00E549F2">
            <w:pPr>
              <w:rPr>
                <w:b/>
              </w:rPr>
            </w:pPr>
            <w:permStart w:id="123929509" w:edGrp="everyone" w:colFirst="5" w:colLast="5"/>
            <w:permStart w:id="653528058" w:edGrp="everyone" w:colFirst="2" w:colLast="2"/>
            <w:permStart w:id="572930472" w:edGrp="everyone" w:colFirst="4" w:colLast="4"/>
            <w:permEnd w:id="1845984567"/>
            <w:permEnd w:id="1698244515"/>
            <w:r w:rsidRPr="005B7D36">
              <w:rPr>
                <w:b/>
              </w:rPr>
              <w:t>Work or Day Program Information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21CD04B" w14:textId="4C19172F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Provider: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E600CDD" w14:textId="7F32990D" w:rsidR="00E549F2" w:rsidRPr="005B7D36" w:rsidRDefault="00E549F2" w:rsidP="00E549F2">
            <w:pPr>
              <w:spacing w:after="60"/>
              <w:rPr>
                <w:rFonts w:eastAsia="MS Gothic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7FECCA1" w14:textId="130A48DB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Provider: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EBC1B4D" w14:textId="63EE2CBE" w:rsidR="00E549F2" w:rsidRPr="005B7D36" w:rsidRDefault="00E549F2" w:rsidP="00E549F2">
            <w:pPr>
              <w:spacing w:after="60"/>
              <w:rPr>
                <w:rFonts w:eastAsia="MS Gothic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04985" w14:textId="050E6F76" w:rsidR="00E549F2" w:rsidRPr="007D163A" w:rsidRDefault="00E549F2" w:rsidP="00E549F2">
            <w:pPr>
              <w:ind w:left="1"/>
            </w:pPr>
          </w:p>
        </w:tc>
      </w:tr>
      <w:tr w:rsidR="00E549F2" w:rsidRPr="005B7D36" w14:paraId="20036324" w14:textId="77777777" w:rsidTr="00F9728F">
        <w:trPr>
          <w:trHeight w:val="28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E6F7D4" w14:textId="77777777" w:rsidR="00E549F2" w:rsidRPr="005B7D36" w:rsidRDefault="00E549F2" w:rsidP="00E549F2">
            <w:pPr>
              <w:rPr>
                <w:b/>
              </w:rPr>
            </w:pPr>
            <w:permStart w:id="533473813" w:edGrp="everyone" w:colFirst="2" w:colLast="2"/>
            <w:permStart w:id="413486165" w:edGrp="everyone" w:colFirst="4" w:colLast="4"/>
            <w:permEnd w:id="123929509"/>
            <w:permEnd w:id="653528058"/>
            <w:permEnd w:id="572930472"/>
          </w:p>
        </w:tc>
        <w:tc>
          <w:tcPr>
            <w:tcW w:w="1135" w:type="dxa"/>
            <w:tcBorders>
              <w:left w:val="single" w:sz="4" w:space="0" w:color="000000" w:themeColor="text1"/>
            </w:tcBorders>
          </w:tcPr>
          <w:p w14:paraId="21BE7C2D" w14:textId="3930552C" w:rsidR="00E549F2" w:rsidRPr="0088042A" w:rsidRDefault="00E549F2" w:rsidP="00E549F2">
            <w:pPr>
              <w:spacing w:after="60"/>
            </w:pPr>
            <w:r w:rsidRPr="005B7D36">
              <w:rPr>
                <w:rFonts w:eastAsia="MS Gothic"/>
              </w:rPr>
              <w:t>Location</w:t>
            </w:r>
            <w:r>
              <w:rPr>
                <w:rFonts w:eastAsia="MS Gothic"/>
              </w:rPr>
              <w:t>:</w:t>
            </w:r>
          </w:p>
        </w:tc>
        <w:tc>
          <w:tcPr>
            <w:tcW w:w="3543" w:type="dxa"/>
            <w:gridSpan w:val="3"/>
            <w:tcBorders>
              <w:right w:val="single" w:sz="4" w:space="0" w:color="000000" w:themeColor="text1"/>
            </w:tcBorders>
          </w:tcPr>
          <w:p w14:paraId="23AE7D13" w14:textId="77777777" w:rsidR="00E549F2" w:rsidRPr="00EA1F48" w:rsidRDefault="00E549F2" w:rsidP="00E549F2">
            <w:pPr>
              <w:spacing w:after="60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14:paraId="78011A9D" w14:textId="0C99B894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Location</w:t>
            </w:r>
            <w:r>
              <w:rPr>
                <w:rFonts w:eastAsia="MS Gothic"/>
              </w:rPr>
              <w:t>:</w:t>
            </w:r>
          </w:p>
        </w:tc>
        <w:tc>
          <w:tcPr>
            <w:tcW w:w="3686" w:type="dxa"/>
            <w:gridSpan w:val="3"/>
            <w:tcBorders>
              <w:right w:val="single" w:sz="4" w:space="0" w:color="000000" w:themeColor="text1"/>
            </w:tcBorders>
          </w:tcPr>
          <w:p w14:paraId="5D66FBA2" w14:textId="77777777" w:rsidR="00E549F2" w:rsidRPr="00EA1F48" w:rsidRDefault="00E549F2" w:rsidP="00E549F2">
            <w:pPr>
              <w:spacing w:after="60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066C5" w14:textId="77777777" w:rsidR="00E549F2" w:rsidRPr="007D163A" w:rsidRDefault="00E549F2" w:rsidP="00E549F2">
            <w:pPr>
              <w:ind w:left="1"/>
            </w:pPr>
          </w:p>
        </w:tc>
      </w:tr>
      <w:tr w:rsidR="00E549F2" w:rsidRPr="005B7D36" w14:paraId="16248842" w14:textId="77777777" w:rsidTr="00F9728F">
        <w:trPr>
          <w:trHeight w:val="28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FF322C" w14:textId="77777777" w:rsidR="00E549F2" w:rsidRPr="005B7D36" w:rsidRDefault="00E549F2" w:rsidP="00E549F2">
            <w:pPr>
              <w:rPr>
                <w:b/>
              </w:rPr>
            </w:pPr>
            <w:permStart w:id="1275939916" w:edGrp="everyone" w:colFirst="2" w:colLast="2"/>
            <w:permStart w:id="2118720469" w:edGrp="everyone" w:colFirst="4" w:colLast="4"/>
            <w:permEnd w:id="533473813"/>
            <w:permEnd w:id="413486165"/>
          </w:p>
        </w:tc>
        <w:tc>
          <w:tcPr>
            <w:tcW w:w="1135" w:type="dxa"/>
            <w:tcBorders>
              <w:left w:val="single" w:sz="4" w:space="0" w:color="000000" w:themeColor="text1"/>
            </w:tcBorders>
          </w:tcPr>
          <w:p w14:paraId="25349083" w14:textId="621FF21E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Days:</w:t>
            </w:r>
            <w:r w:rsidRPr="00EA1F48">
              <w:t xml:space="preserve"> </w:t>
            </w:r>
          </w:p>
        </w:tc>
        <w:tc>
          <w:tcPr>
            <w:tcW w:w="3543" w:type="dxa"/>
            <w:gridSpan w:val="3"/>
            <w:tcBorders>
              <w:right w:val="single" w:sz="4" w:space="0" w:color="000000" w:themeColor="text1"/>
            </w:tcBorders>
          </w:tcPr>
          <w:p w14:paraId="6C98B2DA" w14:textId="77777777" w:rsidR="00E549F2" w:rsidRPr="00EA1F48" w:rsidRDefault="00E549F2" w:rsidP="00E549F2">
            <w:pPr>
              <w:spacing w:after="60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14:paraId="3912370D" w14:textId="004AB008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Days:</w:t>
            </w:r>
            <w:r w:rsidRPr="00EA1F48">
              <w:t xml:space="preserve"> </w:t>
            </w:r>
          </w:p>
        </w:tc>
        <w:tc>
          <w:tcPr>
            <w:tcW w:w="3686" w:type="dxa"/>
            <w:gridSpan w:val="3"/>
            <w:tcBorders>
              <w:right w:val="single" w:sz="4" w:space="0" w:color="000000" w:themeColor="text1"/>
            </w:tcBorders>
          </w:tcPr>
          <w:p w14:paraId="0AD6D042" w14:textId="77777777" w:rsidR="00E549F2" w:rsidRPr="00EA1F48" w:rsidRDefault="00E549F2" w:rsidP="00E549F2">
            <w:pPr>
              <w:spacing w:after="60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021FB" w14:textId="77777777" w:rsidR="00E549F2" w:rsidRPr="007D163A" w:rsidRDefault="00E549F2" w:rsidP="00E549F2">
            <w:pPr>
              <w:ind w:left="1"/>
            </w:pPr>
          </w:p>
        </w:tc>
      </w:tr>
      <w:tr w:rsidR="00E549F2" w:rsidRPr="005B7D36" w14:paraId="095B8D2A" w14:textId="77777777" w:rsidTr="00F9728F">
        <w:trPr>
          <w:trHeight w:val="28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8BF903" w14:textId="77777777" w:rsidR="00E549F2" w:rsidRPr="005B7D36" w:rsidRDefault="00E549F2" w:rsidP="00E549F2">
            <w:pPr>
              <w:rPr>
                <w:b/>
              </w:rPr>
            </w:pPr>
            <w:permStart w:id="650528292" w:edGrp="everyone" w:colFirst="2" w:colLast="2"/>
            <w:permStart w:id="328235907" w:edGrp="everyone" w:colFirst="4" w:colLast="4"/>
            <w:permEnd w:id="1275939916"/>
            <w:permEnd w:id="2118720469"/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1EDCA1F0" w14:textId="34CEC11B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Times: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113D305C" w14:textId="77777777" w:rsidR="00E549F2" w:rsidRPr="00EA1F48" w:rsidRDefault="00E549F2" w:rsidP="00E549F2">
            <w:pPr>
              <w:spacing w:after="60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7374E76D" w14:textId="4C4FC11A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Times: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66DF2EAA" w14:textId="77777777" w:rsidR="00E549F2" w:rsidRPr="00EA1F48" w:rsidRDefault="00E549F2" w:rsidP="00E549F2">
            <w:pPr>
              <w:spacing w:after="60"/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B0E2985" w14:textId="77777777" w:rsidR="00E549F2" w:rsidRPr="007D163A" w:rsidRDefault="00E549F2" w:rsidP="00E549F2">
            <w:pPr>
              <w:ind w:left="1"/>
            </w:pPr>
          </w:p>
        </w:tc>
      </w:tr>
      <w:permEnd w:id="650528292"/>
      <w:permEnd w:id="328235907"/>
    </w:tbl>
    <w:p w14:paraId="0391B6B2" w14:textId="77777777" w:rsidR="00F57948" w:rsidRPr="00F57948" w:rsidRDefault="00F57948">
      <w:pPr>
        <w:rPr>
          <w:sz w:val="2"/>
          <w:szCs w:val="2"/>
        </w:rPr>
      </w:pPr>
    </w:p>
    <w:tbl>
      <w:tblPr>
        <w:tblStyle w:val="TableGrid1"/>
        <w:tblW w:w="14844" w:type="dxa"/>
        <w:tblInd w:w="-107" w:type="dxa"/>
        <w:tblLayout w:type="fixed"/>
        <w:tblCellMar>
          <w:top w:w="42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2228"/>
        <w:gridCol w:w="2410"/>
        <w:gridCol w:w="8"/>
        <w:gridCol w:w="2260"/>
        <w:gridCol w:w="2410"/>
        <w:gridCol w:w="9"/>
        <w:gridCol w:w="2401"/>
        <w:gridCol w:w="3118"/>
      </w:tblGrid>
      <w:tr w:rsidR="00E549F2" w:rsidRPr="005B7D36" w14:paraId="225703B9" w14:textId="77777777" w:rsidTr="003E2E41">
        <w:trPr>
          <w:cantSplit/>
          <w:trHeight w:val="454"/>
          <w:tblHeader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5AFD16CC" w14:textId="77777777" w:rsidR="00E549F2" w:rsidRPr="000B0378" w:rsidRDefault="00E549F2" w:rsidP="00E549F2">
            <w:pPr>
              <w:ind w:left="1"/>
              <w:rPr>
                <w:b/>
                <w:bCs/>
                <w:color w:val="FFFFFF" w:themeColor="background1"/>
              </w:rPr>
            </w:pPr>
            <w:r w:rsidRPr="000B0378">
              <w:rPr>
                <w:b/>
                <w:bCs/>
                <w:color w:val="FFFFFF" w:themeColor="background1"/>
              </w:rPr>
              <w:lastRenderedPageBreak/>
              <w:t>Support Needs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3A607AE2" w14:textId="77777777" w:rsidR="00E549F2" w:rsidRPr="000B0378" w:rsidRDefault="00E549F2" w:rsidP="00E549F2">
            <w:pPr>
              <w:ind w:left="1"/>
              <w:rPr>
                <w:b/>
                <w:bCs/>
                <w:color w:val="FFFFFF" w:themeColor="background1"/>
              </w:rPr>
            </w:pPr>
            <w:r w:rsidRPr="000B0378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E549F2" w:rsidRPr="005B7D36" w14:paraId="7A47E20C" w14:textId="77777777" w:rsidTr="003E2E41">
        <w:trPr>
          <w:cantSplit/>
          <w:trHeight w:val="1149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7CF32B" w14:textId="18E573A1" w:rsidR="00E549F2" w:rsidRPr="005B7D36" w:rsidRDefault="00E549F2" w:rsidP="00E549F2">
            <w:bookmarkStart w:id="0" w:name="_Hlk139551773"/>
            <w:permStart w:id="2035890702" w:edGrp="everyone" w:colFirst="5" w:colLast="5"/>
            <w:r w:rsidRPr="005B7D36">
              <w:rPr>
                <w:b/>
              </w:rPr>
              <w:t xml:space="preserve">Behaviours of concern 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9B4A0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be physically aggressive towards others</w:t>
            </w:r>
          </w:p>
          <w:p w14:paraId="56E34FA4" w14:textId="77777777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-6815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782167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445782167"/>
            <w:r w:rsidR="00E549F2" w:rsidRPr="005B7D36">
              <w:t xml:space="preserve"> No   </w:t>
            </w:r>
            <w:permStart w:id="1069947212" w:edGrp="everyone"/>
            <w:sdt>
              <w:sdtPr>
                <w:id w:val="10483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F2">
                  <w:rPr>
                    <w:rFonts w:ascii="MS Gothic" w:eastAsia="MS Gothic" w:hAnsi="MS Gothic" w:hint="eastAsia"/>
                  </w:rPr>
                  <w:t>☐</w:t>
                </w:r>
                <w:permEnd w:id="1069947212"/>
              </w:sdtContent>
            </w:sdt>
            <w:r w:rsidR="00E549F2" w:rsidRPr="005B7D36">
              <w:t xml:space="preserve"> Yes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3279C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engage in physical aggression towards myself (Self-Harm)</w:t>
            </w:r>
          </w:p>
          <w:p w14:paraId="01C36E22" w14:textId="77777777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90019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3587971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893587971"/>
            <w:r w:rsidR="00E549F2" w:rsidRPr="005B7D36">
              <w:t xml:space="preserve"> No   </w:t>
            </w:r>
            <w:sdt>
              <w:sdtPr>
                <w:id w:val="6436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8201102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8201102"/>
            <w:r w:rsidR="00E549F2" w:rsidRPr="005B7D36">
              <w:t xml:space="preserve"> Yes 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B564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be physically aggressive towards property</w:t>
            </w:r>
          </w:p>
          <w:p w14:paraId="4F8F8928" w14:textId="77777777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2317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443171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5443171"/>
            <w:r w:rsidR="00E549F2" w:rsidRPr="005B7D36">
              <w:t xml:space="preserve"> No   </w:t>
            </w:r>
            <w:sdt>
              <w:sdtPr>
                <w:id w:val="-14176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3506374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3506374"/>
            <w:r w:rsidR="00E549F2" w:rsidRPr="005B7D36">
              <w:t xml:space="preserve"> Yes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AD7B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be verbally aggressive towards others</w:t>
            </w:r>
          </w:p>
          <w:p w14:paraId="66451B60" w14:textId="77777777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6547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5884040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  <w:permEnd w:id="1905884040"/>
              </w:sdtContent>
            </w:sdt>
            <w:r w:rsidR="00E549F2" w:rsidRPr="005B7D36">
              <w:t xml:space="preserve"> No  </w:t>
            </w:r>
            <w:sdt>
              <w:sdtPr>
                <w:id w:val="-1335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0106605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0106605"/>
            <w:r w:rsidR="00E549F2" w:rsidRPr="005B7D36">
              <w:t xml:space="preserve"> Yes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82DF6" w14:textId="4C34DB89" w:rsidR="00E549F2" w:rsidRPr="00FC61DE" w:rsidRDefault="00E549F2" w:rsidP="00E549F2">
            <w:pPr>
              <w:ind w:left="1"/>
            </w:pPr>
          </w:p>
        </w:tc>
      </w:tr>
      <w:tr w:rsidR="00E549F2" w:rsidRPr="005B7D36" w14:paraId="2B1D331F" w14:textId="77777777" w:rsidTr="003E2E41">
        <w:trPr>
          <w:cantSplit/>
          <w:trHeight w:val="94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32B7E297" w14:textId="77777777" w:rsidR="00E549F2" w:rsidRPr="005B7D36" w:rsidRDefault="00E549F2" w:rsidP="00E549F2">
            <w:pPr>
              <w:rPr>
                <w:b/>
              </w:rPr>
            </w:pPr>
            <w:permStart w:id="147089081" w:edGrp="everyone" w:colFirst="5" w:colLast="5"/>
            <w:permEnd w:id="2035890702"/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9AFD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may abscond or accidentally walk off</w:t>
            </w:r>
          </w:p>
          <w:p w14:paraId="6E52B778" w14:textId="639D6D29" w:rsidR="00E549F2" w:rsidRPr="005B7D36" w:rsidRDefault="00C44574" w:rsidP="00E549F2">
            <w:pPr>
              <w:ind w:left="2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39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6326786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376326786"/>
            <w:r w:rsidR="00E549F2" w:rsidRPr="005B7D36">
              <w:t xml:space="preserve"> No   </w:t>
            </w:r>
            <w:sdt>
              <w:sdtPr>
                <w:id w:val="-82728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8279340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279340"/>
            <w:r w:rsidR="00E549F2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7572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 xml:space="preserve">I have sexualised behaviours </w:t>
            </w:r>
          </w:p>
          <w:p w14:paraId="4787842F" w14:textId="443C65FE" w:rsidR="00E549F2" w:rsidRPr="005B7D36" w:rsidRDefault="00C44574" w:rsidP="00E549F2">
            <w:pPr>
              <w:ind w:left="1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038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333986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05333986"/>
            <w:r w:rsidR="00E549F2" w:rsidRPr="005B7D36">
              <w:t xml:space="preserve"> No   </w:t>
            </w:r>
            <w:sdt>
              <w:sdtPr>
                <w:id w:val="9440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8740253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88740253"/>
            <w:r w:rsidR="00E549F2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6DCF6" w14:textId="73D78E75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  <w:i/>
                <w:iCs/>
              </w:rPr>
              <w:t>Other</w:t>
            </w:r>
            <w:r>
              <w:rPr>
                <w:rFonts w:eastAsia="MS Gothic"/>
              </w:rPr>
              <w:t xml:space="preserve">: </w:t>
            </w:r>
            <w:permStart w:id="800994705" w:edGrp="everyone"/>
            <w:permEnd w:id="800994705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793B3" w14:textId="10825A86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  <w:i/>
                <w:iCs/>
              </w:rPr>
              <w:t>Other</w:t>
            </w:r>
            <w:r>
              <w:rPr>
                <w:rFonts w:eastAsia="MS Gothic"/>
                <w:i/>
                <w:iCs/>
              </w:rPr>
              <w:t>:</w:t>
            </w:r>
            <w:r>
              <w:rPr>
                <w:rFonts w:eastAsia="MS Gothic"/>
              </w:rPr>
              <w:t xml:space="preserve"> </w:t>
            </w:r>
            <w:permStart w:id="1713136965" w:edGrp="everyone"/>
            <w:permEnd w:id="1713136965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9F4B1" w14:textId="22D6F136" w:rsidR="00E549F2" w:rsidRPr="00FC61DE" w:rsidRDefault="00E549F2" w:rsidP="00E549F2">
            <w:pPr>
              <w:ind w:left="1"/>
            </w:pPr>
          </w:p>
        </w:tc>
      </w:tr>
      <w:bookmarkEnd w:id="0"/>
      <w:tr w:rsidR="00E549F2" w:rsidRPr="005B7D36" w14:paraId="45288B4F" w14:textId="77777777" w:rsidTr="003E2E41">
        <w:trPr>
          <w:cantSplit/>
          <w:trHeight w:val="1311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A3EF9D1" w14:textId="77777777" w:rsidR="00E549F2" w:rsidRPr="005B7D36" w:rsidRDefault="00E549F2" w:rsidP="00E549F2">
            <w:pPr>
              <w:rPr>
                <w:b/>
                <w:bCs/>
              </w:rPr>
            </w:pPr>
            <w:permStart w:id="1061845358" w:edGrp="everyone" w:colFirst="5" w:colLast="5"/>
            <w:permEnd w:id="147089081"/>
            <w:r w:rsidRPr="005B7D36">
              <w:rPr>
                <w:b/>
                <w:bCs/>
              </w:rPr>
              <w:t>Restrictive Practices Identified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1BB338" w14:textId="3EAFD411" w:rsidR="00E549F2" w:rsidRPr="008276E9" w:rsidRDefault="00E549F2" w:rsidP="00E549F2">
            <w:pPr>
              <w:ind w:left="2"/>
              <w:rPr>
                <w:i/>
                <w:iCs/>
              </w:rPr>
            </w:pPr>
            <w:r w:rsidRPr="005B7D36">
              <w:rPr>
                <w:i/>
                <w:iCs/>
              </w:rPr>
              <w:t>Specify</w:t>
            </w:r>
            <w:r w:rsidR="00CD2957">
              <w:rPr>
                <w:i/>
                <w:iCs/>
              </w:rPr>
              <w:t>:</w:t>
            </w:r>
            <w:r w:rsidR="00CD2957" w:rsidRPr="00CD2957">
              <w:t xml:space="preserve">  </w:t>
            </w:r>
            <w:permStart w:id="747785438" w:edGrp="everyone"/>
            <w:permEnd w:id="747785438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75A747" w14:textId="1DE2489C" w:rsidR="00E549F2" w:rsidRPr="00CD2957" w:rsidRDefault="00E549F2" w:rsidP="00E549F2">
            <w:pPr>
              <w:ind w:left="1"/>
            </w:pPr>
            <w:r w:rsidRPr="005B7D36">
              <w:rPr>
                <w:i/>
                <w:iCs/>
              </w:rPr>
              <w:t>Specify</w:t>
            </w:r>
            <w:r w:rsidR="00CD2957">
              <w:rPr>
                <w:i/>
                <w:iCs/>
              </w:rPr>
              <w:t>:</w:t>
            </w:r>
            <w:r w:rsidR="00CD2957" w:rsidRPr="00CD2957">
              <w:t xml:space="preserve">  </w:t>
            </w:r>
            <w:permStart w:id="2088661309" w:edGrp="everyone"/>
            <w:permEnd w:id="2088661309"/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72F7A7" w14:textId="66774813" w:rsidR="00E549F2" w:rsidRPr="00FC61DE" w:rsidRDefault="00E549F2" w:rsidP="00CD2957">
            <w:pPr>
              <w:ind w:left="1"/>
            </w:pPr>
            <w:r w:rsidRPr="005B7D36">
              <w:rPr>
                <w:i/>
                <w:iCs/>
              </w:rPr>
              <w:t>Specify</w:t>
            </w:r>
            <w:r w:rsidR="00CD2957">
              <w:rPr>
                <w:i/>
                <w:iCs/>
              </w:rPr>
              <w:t>:</w:t>
            </w:r>
            <w:r w:rsidR="00CD2957" w:rsidRPr="00CD2957">
              <w:t xml:space="preserve">  </w:t>
            </w:r>
            <w:permStart w:id="1964722800" w:edGrp="everyone"/>
            <w:permEnd w:id="1964722800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C096EB" w14:textId="3020D347" w:rsidR="00E549F2" w:rsidRPr="00CD2957" w:rsidRDefault="00E549F2" w:rsidP="00CD2957">
            <w:pPr>
              <w:ind w:left="1"/>
            </w:pPr>
            <w:r w:rsidRPr="005B7D36">
              <w:rPr>
                <w:i/>
                <w:iCs/>
              </w:rPr>
              <w:t>Specify</w:t>
            </w:r>
            <w:r w:rsidR="00CD2957">
              <w:rPr>
                <w:i/>
                <w:iCs/>
              </w:rPr>
              <w:t xml:space="preserve">: </w:t>
            </w:r>
            <w:r w:rsidR="00CD2957" w:rsidRPr="00CD2957">
              <w:t xml:space="preserve"> </w:t>
            </w:r>
            <w:permStart w:id="1295209068" w:edGrp="everyone"/>
            <w:permEnd w:id="1295209068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A616F" w14:textId="348B1FB4" w:rsidR="00E549F2" w:rsidRPr="00FC61DE" w:rsidRDefault="00E549F2" w:rsidP="00E549F2">
            <w:pPr>
              <w:ind w:left="1"/>
            </w:pPr>
          </w:p>
        </w:tc>
      </w:tr>
      <w:tr w:rsidR="00E549F2" w:rsidRPr="005B7D36" w14:paraId="15CADB4F" w14:textId="77777777" w:rsidTr="003E2E41">
        <w:trPr>
          <w:cantSplit/>
          <w:trHeight w:val="547"/>
        </w:trPr>
        <w:tc>
          <w:tcPr>
            <w:tcW w:w="22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752114" w14:textId="77777777" w:rsidR="00E549F2" w:rsidRPr="005B7D36" w:rsidRDefault="00E549F2" w:rsidP="00E549F2">
            <w:pPr>
              <w:rPr>
                <w:b/>
                <w:bCs/>
              </w:rPr>
            </w:pPr>
            <w:permStart w:id="1776758298" w:edGrp="everyone" w:colFirst="5" w:colLast="5"/>
            <w:permEnd w:id="1061845358"/>
            <w:r w:rsidRPr="005B7D36">
              <w:rPr>
                <w:b/>
                <w:bCs/>
              </w:rPr>
              <w:t>Are RPA’s currently in place</w:t>
            </w:r>
            <w:r>
              <w:rPr>
                <w:b/>
                <w:bCs/>
              </w:rPr>
              <w:t>?</w:t>
            </w:r>
          </w:p>
        </w:tc>
        <w:tc>
          <w:tcPr>
            <w:tcW w:w="241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CBC5" w14:textId="258FF660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2204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7150513" w:edGrp="everyone"/>
                <w:r w:rsidR="00E549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747150513"/>
            <w:r w:rsidR="00E549F2" w:rsidRPr="005B7D36">
              <w:t xml:space="preserve"> No   </w:t>
            </w:r>
            <w:sdt>
              <w:sdtPr>
                <w:id w:val="8813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396622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5396622"/>
            <w:r w:rsidR="00E549F2" w:rsidRPr="005B7D36">
              <w:t xml:space="preserve"> Yes</w:t>
            </w:r>
          </w:p>
        </w:tc>
        <w:tc>
          <w:tcPr>
            <w:tcW w:w="2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ED54" w14:textId="6076E181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5773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4752275" w:edGrp="everyone"/>
                <w:r w:rsidR="00E549F2" w:rsidRPr="00A4679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154752275"/>
            <w:r w:rsidR="00E549F2" w:rsidRPr="00A46790">
              <w:t xml:space="preserve"> No   </w:t>
            </w:r>
            <w:sdt>
              <w:sdtPr>
                <w:id w:val="15965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3735801" w:edGrp="everyone"/>
                <w:r w:rsidR="00E549F2" w:rsidRPr="00A46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53735801"/>
            <w:r w:rsidR="00E549F2" w:rsidRPr="00A46790">
              <w:t xml:space="preserve"> Yes </w:t>
            </w:r>
          </w:p>
        </w:tc>
        <w:tc>
          <w:tcPr>
            <w:tcW w:w="241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8229" w14:textId="31973A85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1159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6268727" w:edGrp="everyone"/>
                <w:r w:rsidR="00E549F2" w:rsidRPr="00A4679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846268727"/>
            <w:r w:rsidR="00E549F2" w:rsidRPr="00A46790">
              <w:t xml:space="preserve"> No   </w:t>
            </w:r>
            <w:sdt>
              <w:sdtPr>
                <w:id w:val="-9418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269665" w:edGrp="everyone"/>
                <w:r w:rsidR="00E549F2" w:rsidRPr="00A46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99269665"/>
            <w:r w:rsidR="00E549F2" w:rsidRPr="00A46790">
              <w:t xml:space="preserve"> Yes </w:t>
            </w:r>
          </w:p>
        </w:tc>
        <w:tc>
          <w:tcPr>
            <w:tcW w:w="24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1EEE9" w14:textId="650BAA5E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5930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890388" w:edGrp="everyone"/>
                <w:r w:rsidR="00E549F2" w:rsidRPr="00A4679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038890388"/>
            <w:r w:rsidR="00E549F2" w:rsidRPr="00A46790">
              <w:t xml:space="preserve"> No   </w:t>
            </w:r>
            <w:sdt>
              <w:sdtPr>
                <w:id w:val="5767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0686556" w:edGrp="everyone"/>
                <w:r w:rsidR="00E549F2" w:rsidRPr="00A46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80686556"/>
            <w:r w:rsidR="00E549F2" w:rsidRPr="00A46790">
              <w:t xml:space="preserve"> Yes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74B92" w14:textId="584C0824" w:rsidR="00E549F2" w:rsidRPr="00FC61DE" w:rsidRDefault="00E549F2" w:rsidP="00E549F2">
            <w:pPr>
              <w:ind w:left="1"/>
            </w:pPr>
          </w:p>
        </w:tc>
      </w:tr>
      <w:tr w:rsidR="00E549F2" w:rsidRPr="005B7D36" w14:paraId="61A52BC6" w14:textId="77777777" w:rsidTr="003E2E41">
        <w:trPr>
          <w:cantSplit/>
          <w:trHeight w:val="1115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4C332E" w14:textId="77777777" w:rsidR="00E549F2" w:rsidRPr="005B7D36" w:rsidRDefault="00E549F2" w:rsidP="00E549F2">
            <w:pPr>
              <w:rPr>
                <w:b/>
                <w:bCs/>
              </w:rPr>
            </w:pPr>
            <w:permStart w:id="927946628" w:edGrp="everyone" w:colFirst="5" w:colLast="5"/>
            <w:permEnd w:id="1776758298"/>
            <w:r w:rsidRPr="005B7D36">
              <w:rPr>
                <w:b/>
                <w:bCs/>
              </w:rPr>
              <w:t>Access</w:t>
            </w:r>
            <w:r>
              <w:rPr>
                <w:b/>
                <w:bCs/>
              </w:rPr>
              <w:t xml:space="preserve"> </w:t>
            </w:r>
            <w:r w:rsidRPr="005B7D3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5B7D36">
              <w:rPr>
                <w:b/>
                <w:bCs/>
              </w:rPr>
              <w:t xml:space="preserve">Mobility Requirements </w:t>
            </w:r>
          </w:p>
          <w:p w14:paraId="60542682" w14:textId="77777777" w:rsidR="00E549F2" w:rsidRPr="005B7D36" w:rsidRDefault="00E549F2" w:rsidP="00E549F2">
            <w:r w:rsidRPr="005B7D36">
              <w:rPr>
                <w:b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417D" w14:textId="77777777" w:rsidR="00E549F2" w:rsidRPr="005B7D36" w:rsidRDefault="00E549F2" w:rsidP="00E549F2">
            <w:pPr>
              <w:ind w:left="2"/>
              <w:rPr>
                <w:rFonts w:eastAsia="MS Gothic"/>
              </w:rPr>
            </w:pPr>
            <w:r w:rsidRPr="005B7D36">
              <w:rPr>
                <w:rFonts w:eastAsia="MS Gothic"/>
              </w:rPr>
              <w:t xml:space="preserve">I’m </w:t>
            </w:r>
            <w:r>
              <w:rPr>
                <w:rFonts w:eastAsia="MS Gothic"/>
              </w:rPr>
              <w:t>at</w:t>
            </w:r>
            <w:r w:rsidRPr="005B7D36">
              <w:rPr>
                <w:rFonts w:eastAsia="MS Gothic"/>
              </w:rPr>
              <w:t xml:space="preserve"> risk of slip/trip/falls</w:t>
            </w:r>
          </w:p>
          <w:p w14:paraId="631B2057" w14:textId="77777777" w:rsidR="00E549F2" w:rsidRPr="005B7D36" w:rsidRDefault="00E549F2" w:rsidP="00E549F2">
            <w:pPr>
              <w:ind w:left="2"/>
              <w:rPr>
                <w:rFonts w:eastAsia="MS Gothic"/>
              </w:rPr>
            </w:pPr>
          </w:p>
          <w:p w14:paraId="22B491D5" w14:textId="32327B40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-166353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598059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642598059"/>
            <w:r w:rsidR="00CD2957" w:rsidRPr="005B7D36">
              <w:t xml:space="preserve"> No   </w:t>
            </w:r>
            <w:sdt>
              <w:sdtPr>
                <w:id w:val="3386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776321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4776321"/>
            <w:r w:rsidR="00CD2957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654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support with manual handling at times</w:t>
            </w:r>
          </w:p>
          <w:p w14:paraId="5B785663" w14:textId="2ACCA30A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9663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537133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70537133"/>
            <w:r w:rsidR="00CD2957" w:rsidRPr="005B7D36">
              <w:t xml:space="preserve"> No   </w:t>
            </w:r>
            <w:sdt>
              <w:sdtPr>
                <w:id w:val="40581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4140191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4140191"/>
            <w:r w:rsidR="00CD2957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03C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 xml:space="preserve">I use a manual </w:t>
            </w:r>
            <w:r>
              <w:rPr>
                <w:rFonts w:eastAsia="MS Gothic"/>
              </w:rPr>
              <w:t>w</w:t>
            </w:r>
            <w:r w:rsidRPr="005B7D36">
              <w:rPr>
                <w:rFonts w:eastAsia="MS Gothic"/>
              </w:rPr>
              <w:t>heelchair</w:t>
            </w:r>
          </w:p>
          <w:p w14:paraId="6678039D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252F8B95" w14:textId="681DCA05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270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6322311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646322311"/>
            <w:r w:rsidR="00CD2957" w:rsidRPr="005B7D36">
              <w:t xml:space="preserve"> No   </w:t>
            </w:r>
            <w:sdt>
              <w:sdtPr>
                <w:id w:val="-9749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0644569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0644569"/>
            <w:r w:rsidR="00CD2957" w:rsidRPr="005B7D36">
              <w:t xml:space="preserve"> Yes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9C09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use an electric wheelchair</w:t>
            </w:r>
          </w:p>
          <w:p w14:paraId="2E10D4FF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56C7F84D" w14:textId="09AFE24F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8055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6176122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636176122"/>
            <w:r w:rsidR="00CD2957" w:rsidRPr="005B7D36">
              <w:t xml:space="preserve"> No   </w:t>
            </w:r>
            <w:sdt>
              <w:sdtPr>
                <w:id w:val="1823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820496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17820496"/>
            <w:r w:rsidR="00CD2957" w:rsidRPr="005B7D36">
              <w:t xml:space="preserve"> Yes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8E9E" w14:textId="6228E85D" w:rsidR="00E549F2" w:rsidRPr="00FC61DE" w:rsidRDefault="00E549F2" w:rsidP="00E549F2">
            <w:pPr>
              <w:ind w:left="1"/>
            </w:pPr>
          </w:p>
        </w:tc>
      </w:tr>
      <w:tr w:rsidR="00E549F2" w:rsidRPr="005B7D36" w14:paraId="2A439F8C" w14:textId="77777777" w:rsidTr="003E2E41">
        <w:trPr>
          <w:cantSplit/>
          <w:trHeight w:val="947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8D25BF" w14:textId="77777777" w:rsidR="00E549F2" w:rsidRPr="005B7D36" w:rsidRDefault="00E549F2" w:rsidP="00E549F2">
            <w:permStart w:id="375262458" w:edGrp="everyone" w:colFirst="5" w:colLast="5"/>
            <w:permEnd w:id="927946628"/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C98E" w14:textId="77777777" w:rsidR="00E549F2" w:rsidRPr="005B7D36" w:rsidRDefault="00E549F2" w:rsidP="00E549F2">
            <w:pPr>
              <w:ind w:left="2"/>
              <w:rPr>
                <w:rFonts w:eastAsia="MS Gothic"/>
              </w:rPr>
            </w:pPr>
            <w:r w:rsidRPr="005B7D36">
              <w:rPr>
                <w:rFonts w:eastAsia="MS Gothic"/>
              </w:rPr>
              <w:t>I use a walking frame</w:t>
            </w:r>
          </w:p>
          <w:p w14:paraId="325A3D21" w14:textId="77777777" w:rsidR="00E549F2" w:rsidRPr="005B7D36" w:rsidRDefault="00E549F2" w:rsidP="00E549F2">
            <w:pPr>
              <w:ind w:left="2"/>
              <w:rPr>
                <w:rFonts w:eastAsia="MS Gothic"/>
              </w:rPr>
            </w:pPr>
          </w:p>
          <w:p w14:paraId="4AE7EE3C" w14:textId="1A6043A5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15519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8216808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728216808"/>
            <w:r w:rsidR="00CD2957" w:rsidRPr="005B7D36">
              <w:t xml:space="preserve"> No   </w:t>
            </w:r>
            <w:sdt>
              <w:sdtPr>
                <w:id w:val="3348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625154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625154"/>
            <w:r w:rsidR="00CD2957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B461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self-transfer to bed or vehicle</w:t>
            </w:r>
          </w:p>
          <w:p w14:paraId="4BABE4F3" w14:textId="3EB8E935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9688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4422923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004422923"/>
            <w:r w:rsidR="00CD2957" w:rsidRPr="005B7D36">
              <w:t xml:space="preserve"> No   </w:t>
            </w:r>
            <w:sdt>
              <w:sdtPr>
                <w:id w:val="6151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3983420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3983420"/>
            <w:r w:rsidR="00CD2957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B11E6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to use a hoist when transferring</w:t>
            </w:r>
          </w:p>
          <w:p w14:paraId="386A734E" w14:textId="6A9295F3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1484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407216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642407216"/>
            <w:r w:rsidR="00CD2957" w:rsidRPr="005B7D36">
              <w:t xml:space="preserve"> No   </w:t>
            </w:r>
            <w:sdt>
              <w:sdtPr>
                <w:id w:val="-12618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3994538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3994538"/>
            <w:r w:rsidR="00CD2957" w:rsidRPr="005B7D36">
              <w:t xml:space="preserve"> Yes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64D80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require bathroom modifications</w:t>
            </w:r>
          </w:p>
          <w:p w14:paraId="4668235B" w14:textId="5A4B022E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5179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3895347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643895347"/>
            <w:r w:rsidR="00CD2957" w:rsidRPr="005B7D36">
              <w:t xml:space="preserve"> No   </w:t>
            </w:r>
            <w:sdt>
              <w:sdtPr>
                <w:id w:val="16455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118725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12118725"/>
            <w:r w:rsidR="00CD2957" w:rsidRPr="005B7D36">
              <w:t xml:space="preserve"> Yes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13D91" w14:textId="035F5B62" w:rsidR="00E549F2" w:rsidRPr="00FC61DE" w:rsidRDefault="00E549F2" w:rsidP="00E549F2">
            <w:pPr>
              <w:ind w:left="1"/>
            </w:pPr>
          </w:p>
        </w:tc>
      </w:tr>
      <w:tr w:rsidR="00E549F2" w:rsidRPr="005B7D36" w14:paraId="6C84EC71" w14:textId="77777777" w:rsidTr="003E2E41">
        <w:trPr>
          <w:cantSplit/>
          <w:trHeight w:val="1134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4C765A" w14:textId="77777777" w:rsidR="00E549F2" w:rsidRPr="005B7D36" w:rsidRDefault="00E549F2" w:rsidP="00E549F2">
            <w:permStart w:id="118555817" w:edGrp="everyone" w:colFirst="4" w:colLast="4"/>
            <w:permEnd w:id="375262458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55940" w14:textId="77777777" w:rsidR="00E549F2" w:rsidRPr="00A75195" w:rsidRDefault="00E549F2" w:rsidP="00E549F2">
            <w:pPr>
              <w:ind w:left="2"/>
            </w:pPr>
            <w:r w:rsidRPr="00A75195">
              <w:t>I can walk without staff assistance (Independent)</w:t>
            </w:r>
          </w:p>
          <w:p w14:paraId="521DBE25" w14:textId="286E0B80" w:rsidR="00E549F2" w:rsidRPr="00A75195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-2565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7649151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747649151"/>
            <w:r w:rsidR="00CD2957" w:rsidRPr="005B7D36">
              <w:t xml:space="preserve"> No   </w:t>
            </w:r>
            <w:sdt>
              <w:sdtPr>
                <w:id w:val="19451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4430087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64430087"/>
            <w:r w:rsidR="00CD2957" w:rsidRPr="005B7D36">
              <w:t xml:space="preserve"> Yes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47FBC" w14:textId="77777777" w:rsidR="00E549F2" w:rsidRPr="00A75195" w:rsidRDefault="00E549F2" w:rsidP="00E549F2">
            <w:pPr>
              <w:spacing w:after="60"/>
            </w:pPr>
            <w:r w:rsidRPr="00A75195">
              <w:t xml:space="preserve">I </w:t>
            </w:r>
            <w:r>
              <w:t xml:space="preserve">require staff assistance with walking: </w:t>
            </w:r>
          </w:p>
          <w:p w14:paraId="5F753785" w14:textId="77777777" w:rsidR="00E549F2" w:rsidRPr="00A75195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9729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3587607" w:edGrp="everyone"/>
                <w:r w:rsidR="00E549F2" w:rsidRPr="00A75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983587607"/>
            <w:r w:rsidR="00E549F2" w:rsidRPr="00A75195">
              <w:t xml:space="preserve"> </w:t>
            </w:r>
            <w:r w:rsidR="00E549F2">
              <w:t>Supervision</w:t>
            </w:r>
            <w:r w:rsidR="00E549F2" w:rsidRPr="00A75195">
              <w:t xml:space="preserve"> </w:t>
            </w:r>
            <w:r w:rsidR="00E549F2">
              <w:t xml:space="preserve">      </w:t>
            </w:r>
            <w:r w:rsidR="00E549F2" w:rsidRPr="00A75195">
              <w:t xml:space="preserve"> </w:t>
            </w:r>
            <w:sdt>
              <w:sdtPr>
                <w:id w:val="-9348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800001" w:edGrp="everyone"/>
                <w:r w:rsidR="00E549F2" w:rsidRPr="00A75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1800001"/>
            <w:r w:rsidR="00E549F2" w:rsidRPr="00A75195">
              <w:t xml:space="preserve"> </w:t>
            </w:r>
            <w:r w:rsidR="00E549F2">
              <w:t xml:space="preserve">Standby assist  </w:t>
            </w:r>
            <w:r w:rsidR="00E549F2">
              <w:br/>
            </w:r>
            <w:sdt>
              <w:sdtPr>
                <w:id w:val="18526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6243673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76243673"/>
            <w:r w:rsidR="00E549F2">
              <w:t xml:space="preserve"> Minimal assist    </w:t>
            </w:r>
            <w:sdt>
              <w:sdtPr>
                <w:id w:val="-3386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3025486" w:edGrp="everyone"/>
                <w:r w:rsidR="00E54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025486"/>
            <w:r w:rsidR="00E549F2">
              <w:t xml:space="preserve"> Maximal assist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DFDC8F" w14:textId="77777777" w:rsidR="00E549F2" w:rsidRDefault="00E549F2" w:rsidP="00E549F2">
            <w:pPr>
              <w:ind w:left="1"/>
            </w:pPr>
            <w:r w:rsidRPr="00A75195">
              <w:t>I can climb some stairs i.e., 2-3</w:t>
            </w:r>
          </w:p>
          <w:p w14:paraId="5D1D1B5C" w14:textId="4EB1FF08" w:rsidR="00E549F2" w:rsidRPr="00A75195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7957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7459659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277459659"/>
            <w:r w:rsidR="00CD2957" w:rsidRPr="005B7D36">
              <w:t xml:space="preserve"> No   </w:t>
            </w:r>
            <w:sdt>
              <w:sdtPr>
                <w:id w:val="6625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6830398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6830398"/>
            <w:r w:rsidR="00CD2957" w:rsidRPr="005B7D36">
              <w:t xml:space="preserve"> Yes</w:t>
            </w:r>
          </w:p>
          <w:p w14:paraId="40AF8837" w14:textId="354E8E06" w:rsidR="00E549F2" w:rsidRPr="00A75195" w:rsidRDefault="00E549F2" w:rsidP="00E549F2">
            <w:pPr>
              <w:ind w:left="1"/>
            </w:pPr>
            <w:r w:rsidRPr="00DA569F">
              <w:rPr>
                <w:i/>
                <w:iCs/>
              </w:rPr>
              <w:t>Specify</w:t>
            </w:r>
            <w:r w:rsidRPr="00A75195">
              <w:t xml:space="preserve">: </w:t>
            </w:r>
            <w:permStart w:id="1124147627" w:edGrp="everyone"/>
            <w:permEnd w:id="1124147627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09801F" w14:textId="16C407E3" w:rsidR="00E549F2" w:rsidRPr="005B7D36" w:rsidRDefault="00E549F2" w:rsidP="00E549F2">
            <w:pPr>
              <w:ind w:left="1"/>
            </w:pPr>
          </w:p>
        </w:tc>
      </w:tr>
      <w:permEnd w:id="118555817"/>
      <w:tr w:rsidR="00E549F2" w:rsidRPr="005B7D36" w14:paraId="0D6B660D" w14:textId="77777777" w:rsidTr="003E2E41">
        <w:trPr>
          <w:cantSplit/>
          <w:trHeight w:val="1160"/>
        </w:trPr>
        <w:tc>
          <w:tcPr>
            <w:tcW w:w="22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6F9A52" w14:textId="77777777" w:rsidR="00E549F2" w:rsidRPr="005B7D36" w:rsidRDefault="00E549F2" w:rsidP="00E549F2">
            <w:pPr>
              <w:rPr>
                <w:b/>
                <w:bCs/>
              </w:rPr>
            </w:pPr>
            <w:r w:rsidRPr="005B7D36">
              <w:rPr>
                <w:b/>
                <w:bCs/>
              </w:rPr>
              <w:t>Vehicle / Transport Requirements</w:t>
            </w:r>
          </w:p>
          <w:p w14:paraId="4E800B96" w14:textId="77777777" w:rsidR="00E549F2" w:rsidRPr="005B7D36" w:rsidRDefault="00E549F2" w:rsidP="00E549F2">
            <w:r w:rsidRPr="005B7D36">
              <w:rPr>
                <w:b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647E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travel in a passenger car</w:t>
            </w:r>
            <w:r>
              <w:rPr>
                <w:rFonts w:eastAsia="MS Gothic"/>
              </w:rPr>
              <w:br/>
            </w:r>
          </w:p>
          <w:p w14:paraId="17A0F7F0" w14:textId="76203241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-8725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4549855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024549855"/>
            <w:r w:rsidR="00CD2957" w:rsidRPr="005B7D36">
              <w:t xml:space="preserve"> No   </w:t>
            </w:r>
            <w:sdt>
              <w:sdtPr>
                <w:id w:val="16543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279046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279046"/>
            <w:r w:rsidR="00CD2957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7494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require a larger vehicle like a multi-passenger vehicle</w:t>
            </w:r>
          </w:p>
          <w:p w14:paraId="640902B1" w14:textId="4BA14C5B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24660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844170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473844170"/>
            <w:r w:rsidR="00CD2957" w:rsidRPr="005B7D36">
              <w:t xml:space="preserve"> No   </w:t>
            </w:r>
            <w:sdt>
              <w:sdtPr>
                <w:id w:val="-14519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608115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64608115"/>
            <w:r w:rsidR="00CD2957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3198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a fold-down step or other vehicle modifications</w:t>
            </w:r>
          </w:p>
          <w:p w14:paraId="03B06046" w14:textId="1CED4F50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5235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2276814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032276814"/>
            <w:r w:rsidR="00CD2957" w:rsidRPr="005B7D36">
              <w:t xml:space="preserve"> No   </w:t>
            </w:r>
            <w:sdt>
              <w:sdtPr>
                <w:id w:val="-3974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2774056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42774056"/>
            <w:r w:rsidR="00CD2957" w:rsidRPr="005B7D36">
              <w:t xml:space="preserve"> Yes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1EEB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a wheelchair accessible vehicle with a hoist</w:t>
            </w:r>
          </w:p>
          <w:p w14:paraId="2230EDC5" w14:textId="499D5EE7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733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8280000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468280000"/>
            <w:r w:rsidR="00CD2957" w:rsidRPr="005B7D36">
              <w:t xml:space="preserve"> No   </w:t>
            </w:r>
            <w:sdt>
              <w:sdtPr>
                <w:id w:val="182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0724187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0724187"/>
            <w:r w:rsidR="00CD2957" w:rsidRPr="005B7D36">
              <w:t xml:space="preserve"> 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E7495" w14:textId="76DDDD9E" w:rsidR="00E549F2" w:rsidRPr="005B7D36" w:rsidRDefault="00E549F2" w:rsidP="00E549F2">
            <w:pPr>
              <w:ind w:left="1"/>
              <w:rPr>
                <w:i/>
                <w:iCs/>
              </w:rPr>
            </w:pPr>
            <w:r w:rsidRPr="005B7D36">
              <w:t xml:space="preserve"> </w:t>
            </w:r>
            <w:r w:rsidRPr="005B7D36">
              <w:rPr>
                <w:i/>
                <w:iCs/>
              </w:rPr>
              <w:t>Other:</w:t>
            </w:r>
            <w:r w:rsidRPr="00EA1F48">
              <w:t xml:space="preserve"> </w:t>
            </w:r>
            <w:r w:rsidR="00CD2957">
              <w:t xml:space="preserve"> </w:t>
            </w:r>
            <w:permStart w:id="1758083211" w:edGrp="everyone"/>
            <w:permEnd w:id="1758083211"/>
          </w:p>
        </w:tc>
      </w:tr>
      <w:tr w:rsidR="00E549F2" w:rsidRPr="005B7D36" w14:paraId="2F2DD8E8" w14:textId="77777777" w:rsidTr="003E2E41">
        <w:trPr>
          <w:cantSplit/>
          <w:trHeight w:val="547"/>
        </w:trPr>
        <w:tc>
          <w:tcPr>
            <w:tcW w:w="22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36C61B" w14:textId="77777777" w:rsidR="00E549F2" w:rsidRPr="005B7D36" w:rsidRDefault="00E549F2" w:rsidP="00E549F2"/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ADB4B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require driver protection screen</w:t>
            </w:r>
            <w:r>
              <w:rPr>
                <w:rFonts w:eastAsia="MS Gothic"/>
              </w:rPr>
              <w:br/>
            </w:r>
            <w:r w:rsidRPr="005B7D36">
              <w:rPr>
                <w:rFonts w:eastAsia="MS Gothic"/>
              </w:rPr>
              <w:t>(like a taxi screen)</w:t>
            </w:r>
          </w:p>
          <w:p w14:paraId="149B8BDD" w14:textId="528DB020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176518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9060055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879060055"/>
            <w:r w:rsidR="00CD2957" w:rsidRPr="005B7D36">
              <w:t xml:space="preserve"> No   </w:t>
            </w:r>
            <w:sdt>
              <w:sdtPr>
                <w:id w:val="-68660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1487929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1487929"/>
            <w:r w:rsidR="00CD2957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58EE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use a harness or seatbelt guard</w:t>
            </w:r>
          </w:p>
          <w:p w14:paraId="01CD6C6B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40C50310" w14:textId="41CDFAD5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8137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083184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397083184"/>
            <w:r w:rsidR="00CD2957" w:rsidRPr="005B7D36">
              <w:t xml:space="preserve"> No   </w:t>
            </w:r>
            <w:sdt>
              <w:sdtPr>
                <w:id w:val="6030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6011570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6011570"/>
            <w:r w:rsidR="00CD2957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34D83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use public transport</w:t>
            </w:r>
          </w:p>
          <w:p w14:paraId="3C917D1F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3479E2A2" w14:textId="652B94CE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9996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0775046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820775046"/>
            <w:r w:rsidR="00CD2957" w:rsidRPr="005B7D36">
              <w:t xml:space="preserve"> No   </w:t>
            </w:r>
            <w:sdt>
              <w:sdtPr>
                <w:id w:val="20694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2152505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2152505"/>
            <w:r w:rsidR="00CD2957" w:rsidRPr="005B7D36">
              <w:t xml:space="preserve"> Yes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288F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 xml:space="preserve">I walk to the shops unassisted </w:t>
            </w:r>
          </w:p>
          <w:p w14:paraId="4538C945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2E8E354F" w14:textId="629FF8CA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47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5931787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355931787"/>
            <w:r w:rsidR="00CD2957" w:rsidRPr="005B7D36">
              <w:t xml:space="preserve"> No   </w:t>
            </w:r>
            <w:sdt>
              <w:sdtPr>
                <w:id w:val="-4066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342357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54342357"/>
            <w:r w:rsidR="00CD2957" w:rsidRPr="005B7D36">
              <w:t xml:space="preserve"> Yes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FD7FD" w14:textId="70666395" w:rsidR="00E549F2" w:rsidRPr="005B7D36" w:rsidRDefault="00E549F2" w:rsidP="00E549F2">
            <w:pPr>
              <w:ind w:left="1"/>
              <w:rPr>
                <w:i/>
                <w:iCs/>
              </w:rPr>
            </w:pPr>
            <w:r w:rsidRPr="005B7D36">
              <w:t xml:space="preserve"> </w:t>
            </w:r>
            <w:r w:rsidRPr="005B7D36">
              <w:rPr>
                <w:i/>
                <w:iCs/>
              </w:rPr>
              <w:t>Other:</w:t>
            </w:r>
            <w:r w:rsidRPr="00EA1F48">
              <w:t xml:space="preserve"> </w:t>
            </w:r>
            <w:r w:rsidR="00CD2957">
              <w:t xml:space="preserve"> </w:t>
            </w:r>
            <w:permStart w:id="1770136327" w:edGrp="everyone"/>
            <w:permEnd w:id="1770136327"/>
          </w:p>
        </w:tc>
      </w:tr>
      <w:tr w:rsidR="00E549F2" w:rsidRPr="005B7D36" w14:paraId="4B855628" w14:textId="77777777" w:rsidTr="003E2E41">
        <w:trPr>
          <w:cantSplit/>
          <w:trHeight w:val="54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CE70783" w14:textId="77777777" w:rsidR="00E549F2" w:rsidRPr="005B7D36" w:rsidRDefault="00E549F2" w:rsidP="00E549F2">
            <w:pPr>
              <w:rPr>
                <w:b/>
                <w:bCs/>
              </w:rPr>
            </w:pPr>
            <w:r w:rsidRPr="005B7D36">
              <w:rPr>
                <w:b/>
                <w:bCs/>
              </w:rPr>
              <w:t>Daily Living Requirements</w:t>
            </w:r>
          </w:p>
          <w:p w14:paraId="1617EE28" w14:textId="77777777" w:rsidR="00E549F2" w:rsidRPr="005B7D36" w:rsidRDefault="00E549F2" w:rsidP="00E549F2">
            <w:r w:rsidRPr="005B7D36">
              <w:rPr>
                <w:b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2589" w14:textId="77777777" w:rsidR="00E549F2" w:rsidRDefault="00E549F2" w:rsidP="00E549F2">
            <w:pPr>
              <w:ind w:left="2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staff support all the time</w:t>
            </w:r>
          </w:p>
          <w:p w14:paraId="4C64CAAA" w14:textId="77777777" w:rsidR="00E549F2" w:rsidRPr="005B7D36" w:rsidRDefault="00E549F2" w:rsidP="00E549F2">
            <w:pPr>
              <w:ind w:left="2"/>
              <w:rPr>
                <w:rFonts w:eastAsia="MS Gothic"/>
              </w:rPr>
            </w:pPr>
          </w:p>
          <w:p w14:paraId="51BFCA0D" w14:textId="4A6572DE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-3518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574606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06574606"/>
            <w:r w:rsidR="00CD2957" w:rsidRPr="005B7D36">
              <w:t xml:space="preserve"> No   </w:t>
            </w:r>
            <w:sdt>
              <w:sdtPr>
                <w:id w:val="-15138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2130083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2130083"/>
            <w:r w:rsidR="00CD2957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3CF3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support with my health conditions e.g., epilepsy/</w:t>
            </w:r>
            <w:r>
              <w:rPr>
                <w:rFonts w:eastAsia="MS Gothic"/>
              </w:rPr>
              <w:br/>
            </w:r>
            <w:r w:rsidRPr="005B7D36">
              <w:rPr>
                <w:rFonts w:eastAsia="MS Gothic"/>
              </w:rPr>
              <w:t xml:space="preserve">diabetes/bolus feeds </w:t>
            </w:r>
          </w:p>
          <w:p w14:paraId="21AA0328" w14:textId="3A4E192E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13236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7515260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307515260"/>
            <w:r w:rsidR="00CD2957" w:rsidRPr="005B7D36">
              <w:t xml:space="preserve"> No   </w:t>
            </w:r>
            <w:sdt>
              <w:sdtPr>
                <w:id w:val="15320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0904573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0904573"/>
            <w:r w:rsidR="00CD2957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7D6F2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support to take my regular medication</w:t>
            </w:r>
          </w:p>
          <w:p w14:paraId="690DCB57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513EC91B" w14:textId="436BB1F5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363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8982009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2118982009"/>
            <w:r w:rsidR="00CD2957" w:rsidRPr="005B7D36">
              <w:t xml:space="preserve"> No   </w:t>
            </w:r>
            <w:sdt>
              <w:sdtPr>
                <w:id w:val="-136743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2776882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52776882"/>
            <w:r w:rsidR="00CD2957" w:rsidRPr="005B7D36">
              <w:t xml:space="preserve"> Yes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FE5A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can sleep through the night</w:t>
            </w:r>
          </w:p>
          <w:p w14:paraId="10EBB1F8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3D172088" w14:textId="1C744BC2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2838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6627522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696627522"/>
            <w:r w:rsidR="00CD2957" w:rsidRPr="005B7D36">
              <w:t xml:space="preserve"> No   </w:t>
            </w:r>
            <w:sdt>
              <w:sdtPr>
                <w:id w:val="-13979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826413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9826413"/>
            <w:r w:rsidR="00CD2957" w:rsidRPr="005B7D36">
              <w:t xml:space="preserve"> Yes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7C60B" w14:textId="3AF1995A" w:rsidR="00E549F2" w:rsidRPr="005B7D36" w:rsidRDefault="00E549F2" w:rsidP="00E549F2">
            <w:pPr>
              <w:ind w:left="1"/>
            </w:pPr>
            <w:r w:rsidRPr="005B7D36">
              <w:t xml:space="preserve"> </w:t>
            </w:r>
            <w:r w:rsidRPr="005B7D36">
              <w:rPr>
                <w:i/>
                <w:iCs/>
              </w:rPr>
              <w:t>Other:</w:t>
            </w:r>
            <w:r w:rsidRPr="00EA1F48">
              <w:t xml:space="preserve"> </w:t>
            </w:r>
            <w:r w:rsidR="00CD2957">
              <w:t xml:space="preserve"> </w:t>
            </w:r>
            <w:permStart w:id="658989460" w:edGrp="everyone"/>
            <w:permEnd w:id="658989460"/>
          </w:p>
        </w:tc>
      </w:tr>
      <w:tr w:rsidR="00E549F2" w:rsidRPr="005B7D36" w14:paraId="26A2E644" w14:textId="77777777" w:rsidTr="003E2E41">
        <w:trPr>
          <w:cantSplit/>
          <w:trHeight w:val="1213"/>
        </w:trPr>
        <w:tc>
          <w:tcPr>
            <w:tcW w:w="22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472548" w14:textId="77777777" w:rsidR="00E549F2" w:rsidRPr="005B7D36" w:rsidRDefault="00E549F2" w:rsidP="00E549F2"/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1273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wake during the night and need staff support</w:t>
            </w:r>
            <w:r>
              <w:rPr>
                <w:rFonts w:eastAsia="MS Gothic"/>
              </w:rPr>
              <w:br/>
            </w:r>
          </w:p>
          <w:p w14:paraId="0AC690B6" w14:textId="010446A0" w:rsidR="00E549F2" w:rsidRPr="005B7D36" w:rsidRDefault="00C44574" w:rsidP="00E549F2">
            <w:pPr>
              <w:ind w:left="2"/>
            </w:pPr>
            <w:sdt>
              <w:sdtPr>
                <w:rPr>
                  <w:rFonts w:ascii="Segoe UI Symbol" w:eastAsia="MS Gothic" w:hAnsi="Segoe UI Symbol" w:cs="Segoe UI Symbol"/>
                </w:rPr>
                <w:id w:val="16564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8650089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648650089"/>
            <w:r w:rsidR="00CD2957" w:rsidRPr="005B7D36">
              <w:t xml:space="preserve"> No   </w:t>
            </w:r>
            <w:sdt>
              <w:sdtPr>
                <w:id w:val="6356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7589936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7589936"/>
            <w:r w:rsidR="00CD2957" w:rsidRPr="005B7D36">
              <w:t xml:space="preserve"> Yes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A3BCD" w14:textId="77777777" w:rsidR="00E549F2" w:rsidRPr="005B7D36" w:rsidRDefault="00E549F2" w:rsidP="00E549F2">
            <w:pPr>
              <w:spacing w:after="60"/>
              <w:rPr>
                <w:rFonts w:eastAsia="MS Gothic"/>
              </w:rPr>
            </w:pPr>
            <w:r w:rsidRPr="005B7D36">
              <w:rPr>
                <w:rFonts w:eastAsia="MS Gothic"/>
              </w:rPr>
              <w:t>I need a second living area as I tend to make a lot of sounds</w:t>
            </w:r>
          </w:p>
          <w:p w14:paraId="63C535AF" w14:textId="04CE3327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807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4517241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674517241"/>
            <w:r w:rsidR="00CD2957" w:rsidRPr="005B7D36">
              <w:t xml:space="preserve"> No   </w:t>
            </w:r>
            <w:sdt>
              <w:sdtPr>
                <w:id w:val="13983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4868565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84868565"/>
            <w:r w:rsidR="00CD2957" w:rsidRPr="005B7D36">
              <w:t xml:space="preserve"> Yes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9717D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have a hearing impairment</w:t>
            </w:r>
          </w:p>
          <w:p w14:paraId="42738600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64E893AD" w14:textId="5D00B404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20830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9661796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589661796"/>
            <w:r w:rsidR="00CD2957" w:rsidRPr="005B7D36">
              <w:t xml:space="preserve"> No   </w:t>
            </w:r>
            <w:sdt>
              <w:sdtPr>
                <w:id w:val="14341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2181843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92181843"/>
            <w:r w:rsidR="00CD2957" w:rsidRPr="005B7D36">
              <w:t xml:space="preserve"> Yes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4058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  <w:r w:rsidRPr="005B7D36">
              <w:rPr>
                <w:rFonts w:eastAsia="MS Gothic"/>
              </w:rPr>
              <w:t>I have vision impairment</w:t>
            </w:r>
          </w:p>
          <w:p w14:paraId="588F4A68" w14:textId="77777777" w:rsidR="00E549F2" w:rsidRPr="005B7D36" w:rsidRDefault="00E549F2" w:rsidP="00E549F2">
            <w:pPr>
              <w:ind w:left="1"/>
              <w:rPr>
                <w:rFonts w:eastAsia="MS Gothic"/>
              </w:rPr>
            </w:pPr>
          </w:p>
          <w:p w14:paraId="0C265AD7" w14:textId="4FFC658D" w:rsidR="00E549F2" w:rsidRPr="005B7D36" w:rsidRDefault="00C44574" w:rsidP="00E549F2">
            <w:pPr>
              <w:ind w:left="1"/>
            </w:pPr>
            <w:sdt>
              <w:sdtPr>
                <w:rPr>
                  <w:rFonts w:ascii="Segoe UI Symbol" w:eastAsia="MS Gothic" w:hAnsi="Segoe UI Symbol" w:cs="Segoe UI Symbol"/>
                </w:rPr>
                <w:id w:val="-18958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0352620" w:edGrp="everyone"/>
                <w:r w:rsidR="00CD29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660352620"/>
            <w:r w:rsidR="00CD2957" w:rsidRPr="005B7D36">
              <w:t xml:space="preserve"> No   </w:t>
            </w:r>
            <w:sdt>
              <w:sdtPr>
                <w:id w:val="6790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8447909" w:edGrp="everyone"/>
                <w:r w:rsidR="00CD2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8447909"/>
            <w:r w:rsidR="00CD2957" w:rsidRPr="005B7D36">
              <w:t xml:space="preserve"> Yes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7A287" w14:textId="03CF8C2C" w:rsidR="00E549F2" w:rsidRPr="005B7D36" w:rsidRDefault="00E549F2" w:rsidP="00E549F2">
            <w:pPr>
              <w:ind w:left="1"/>
            </w:pPr>
            <w:r w:rsidRPr="005B7D36">
              <w:t xml:space="preserve"> </w:t>
            </w:r>
            <w:r w:rsidRPr="005B7D36">
              <w:rPr>
                <w:i/>
                <w:iCs/>
              </w:rPr>
              <w:t>Other:</w:t>
            </w:r>
            <w:r w:rsidRPr="00EA1F48">
              <w:t xml:space="preserve"> </w:t>
            </w:r>
            <w:r w:rsidR="00CD2957">
              <w:t xml:space="preserve"> </w:t>
            </w:r>
            <w:permStart w:id="2088455232" w:edGrp="everyone"/>
            <w:permEnd w:id="2088455232"/>
          </w:p>
        </w:tc>
      </w:tr>
      <w:tr w:rsidR="00E549F2" w:rsidRPr="005B7D36" w14:paraId="62FA6EB2" w14:textId="77777777" w:rsidTr="003E2E41">
        <w:trPr>
          <w:cantSplit/>
          <w:trHeight w:val="135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6894A5" w14:textId="77777777" w:rsidR="00E549F2" w:rsidRPr="005B7D36" w:rsidRDefault="00E549F2" w:rsidP="00E549F2">
            <w:pPr>
              <w:rPr>
                <w:b/>
                <w:bCs/>
              </w:rPr>
            </w:pPr>
            <w:permStart w:id="955742517" w:edGrp="everyone" w:colFirst="1" w:colLast="1"/>
            <w:r w:rsidRPr="005B7D36">
              <w:rPr>
                <w:b/>
                <w:bCs/>
              </w:rPr>
              <w:t>Transition Requirements</w:t>
            </w:r>
          </w:p>
        </w:tc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B64E5" w14:textId="48EAF7EF" w:rsidR="00E549F2" w:rsidRPr="005B7D36" w:rsidRDefault="00E549F2" w:rsidP="00E549F2"/>
        </w:tc>
      </w:tr>
      <w:tr w:rsidR="00E549F2" w:rsidRPr="005B7D36" w14:paraId="3CEBAA8E" w14:textId="77777777" w:rsidTr="003E2E41">
        <w:trPr>
          <w:cantSplit/>
          <w:trHeight w:val="222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7583C6" w14:textId="77777777" w:rsidR="00E549F2" w:rsidRPr="005B7D36" w:rsidRDefault="00E549F2" w:rsidP="00E549F2">
            <w:permStart w:id="1436948746" w:edGrp="everyone" w:colFirst="1" w:colLast="1"/>
            <w:permEnd w:id="955742517"/>
            <w:r w:rsidRPr="005B7D36">
              <w:rPr>
                <w:b/>
              </w:rPr>
              <w:t xml:space="preserve">Any other Information you would like us to know </w:t>
            </w:r>
          </w:p>
        </w:tc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D05FF" w14:textId="77777777" w:rsidR="00E549F2" w:rsidRPr="005B7D36" w:rsidRDefault="00E549F2" w:rsidP="00E549F2">
            <w:pPr>
              <w:ind w:left="1"/>
            </w:pPr>
          </w:p>
        </w:tc>
      </w:tr>
      <w:permEnd w:id="1436948746"/>
    </w:tbl>
    <w:p w14:paraId="462EBFC8" w14:textId="77777777" w:rsidR="003E4845" w:rsidRPr="00A84A6E" w:rsidRDefault="003E4845">
      <w:pPr>
        <w:rPr>
          <w:sz w:val="4"/>
          <w:szCs w:val="4"/>
        </w:rPr>
      </w:pPr>
      <w:r w:rsidRPr="00A84A6E">
        <w:rPr>
          <w:sz w:val="4"/>
          <w:szCs w:val="4"/>
        </w:rPr>
        <w:br w:type="page"/>
      </w:r>
    </w:p>
    <w:tbl>
      <w:tblPr>
        <w:tblStyle w:val="TableGrid1"/>
        <w:tblW w:w="14844" w:type="dxa"/>
        <w:tblInd w:w="-107" w:type="dxa"/>
        <w:tblLayout w:type="fixed"/>
        <w:tblCellMar>
          <w:top w:w="42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2228"/>
        <w:gridCol w:w="4251"/>
        <w:gridCol w:w="1039"/>
        <w:gridCol w:w="2787"/>
        <w:gridCol w:w="4539"/>
      </w:tblGrid>
      <w:tr w:rsidR="00E549F2" w:rsidRPr="005B7D36" w14:paraId="2CE88CD0" w14:textId="77777777" w:rsidTr="003E4845">
        <w:trPr>
          <w:cantSplit/>
          <w:trHeight w:val="454"/>
        </w:trPr>
        <w:tc>
          <w:tcPr>
            <w:tcW w:w="14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37FAD5CB" w14:textId="77777777" w:rsidR="00E549F2" w:rsidRPr="00D80869" w:rsidRDefault="00E549F2" w:rsidP="00E549F2">
            <w:pPr>
              <w:ind w:left="2"/>
              <w:rPr>
                <w:b/>
                <w:bCs/>
                <w:color w:val="FFFFFF" w:themeColor="background1"/>
              </w:rPr>
            </w:pPr>
            <w:r w:rsidRPr="00D80869">
              <w:rPr>
                <w:b/>
                <w:bCs/>
                <w:color w:val="FFFFFF" w:themeColor="background1"/>
              </w:rPr>
              <w:lastRenderedPageBreak/>
              <w:t>Extra Details</w:t>
            </w:r>
          </w:p>
        </w:tc>
      </w:tr>
      <w:tr w:rsidR="00E549F2" w:rsidRPr="005B7D36" w14:paraId="72A3C272" w14:textId="77777777" w:rsidTr="00193AE6">
        <w:trPr>
          <w:cantSplit/>
          <w:trHeight w:val="340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6EC6A6" w14:textId="77777777" w:rsidR="00E549F2" w:rsidRPr="005B7D36" w:rsidRDefault="00E549F2" w:rsidP="00E549F2">
            <w:pPr>
              <w:rPr>
                <w:b/>
              </w:rPr>
            </w:pPr>
            <w:r>
              <w:rPr>
                <w:b/>
              </w:rPr>
              <w:t>NDIS Plan</w:t>
            </w:r>
          </w:p>
        </w:tc>
        <w:tc>
          <w:tcPr>
            <w:tcW w:w="126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7CC42" w14:textId="44A930FC" w:rsidR="00E549F2" w:rsidRPr="00E7312E" w:rsidRDefault="00E549F2" w:rsidP="00E549F2">
            <w:pPr>
              <w:ind w:left="2"/>
            </w:pPr>
            <w:r w:rsidRPr="00E7312E">
              <w:t xml:space="preserve">Plan dates: </w:t>
            </w:r>
            <w:permStart w:id="574106056" w:edGrp="everyone"/>
            <w:permEnd w:id="574106056"/>
          </w:p>
          <w:p w14:paraId="5FF3E6DA" w14:textId="77777777" w:rsidR="00E549F2" w:rsidRPr="00E7312E" w:rsidRDefault="00E549F2" w:rsidP="00E549F2">
            <w:pPr>
              <w:ind w:left="2"/>
            </w:pPr>
          </w:p>
          <w:p w14:paraId="2AEC2219" w14:textId="77777777" w:rsidR="00E549F2" w:rsidRPr="00E7312E" w:rsidRDefault="00E549F2" w:rsidP="00E549F2">
            <w:pPr>
              <w:ind w:left="2"/>
            </w:pPr>
            <w:r w:rsidRPr="00E7312E">
              <w:t xml:space="preserve">Agency Managed </w:t>
            </w:r>
            <w:sdt>
              <w:sdtPr>
                <w:id w:val="19302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435388" w:edGrp="everyone"/>
                <w:r w:rsidRPr="00E7312E">
                  <w:rPr>
                    <w:rFonts w:ascii="MS Gothic" w:eastAsia="MS Gothic" w:hAnsi="MS Gothic" w:hint="eastAsia"/>
                  </w:rPr>
                  <w:t>☐</w:t>
                </w:r>
                <w:permEnd w:id="915435388"/>
              </w:sdtContent>
            </w:sdt>
            <w:r w:rsidRPr="00E7312E">
              <w:t xml:space="preserve">      Plan Managed </w:t>
            </w:r>
            <w:sdt>
              <w:sdtPr>
                <w:id w:val="8340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7435856" w:edGrp="everyone"/>
                <w:r w:rsidRPr="00E7312E">
                  <w:rPr>
                    <w:rFonts w:ascii="MS Gothic" w:eastAsia="MS Gothic" w:hAnsi="MS Gothic" w:hint="eastAsia"/>
                  </w:rPr>
                  <w:t>☐</w:t>
                </w:r>
                <w:permEnd w:id="1197435856"/>
              </w:sdtContent>
            </w:sdt>
          </w:p>
          <w:p w14:paraId="3FE4D7F2" w14:textId="77777777" w:rsidR="00E549F2" w:rsidRPr="00E7312E" w:rsidRDefault="00E549F2" w:rsidP="00E549F2"/>
          <w:p w14:paraId="493D47F7" w14:textId="1EDE5B14" w:rsidR="00E549F2" w:rsidRPr="00E7312E" w:rsidRDefault="00E549F2" w:rsidP="00E549F2">
            <w:pPr>
              <w:tabs>
                <w:tab w:val="center" w:pos="5726"/>
              </w:tabs>
            </w:pPr>
            <w:r w:rsidRPr="00E7312E">
              <w:t>If Plan Managed, please provide Plan Manager details below</w:t>
            </w:r>
          </w:p>
          <w:p w14:paraId="4EFE9B88" w14:textId="77777777" w:rsidR="00E549F2" w:rsidRPr="00E7312E" w:rsidRDefault="00E549F2" w:rsidP="00E549F2">
            <w:pPr>
              <w:tabs>
                <w:tab w:val="center" w:pos="5726"/>
              </w:tabs>
              <w:rPr>
                <w:sz w:val="10"/>
                <w:szCs w:val="10"/>
              </w:rPr>
            </w:pPr>
            <w:r w:rsidRPr="00E7312E">
              <w:rPr>
                <w:sz w:val="10"/>
                <w:szCs w:val="10"/>
              </w:rPr>
              <w:t xml:space="preserve"> </w:t>
            </w:r>
          </w:p>
          <w:p w14:paraId="18A19137" w14:textId="22EF90A3" w:rsidR="00E549F2" w:rsidRPr="00E7312E" w:rsidRDefault="00E549F2" w:rsidP="00935BF0">
            <w:pPr>
              <w:pStyle w:val="ListParagraph"/>
              <w:keepLines w:val="0"/>
              <w:numPr>
                <w:ilvl w:val="0"/>
                <w:numId w:val="10"/>
              </w:numPr>
              <w:spacing w:before="0" w:after="0" w:line="276" w:lineRule="auto"/>
              <w:ind w:left="599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E7312E">
              <w:rPr>
                <w:rFonts w:ascii="Arial" w:hAnsi="Arial" w:cs="Arial"/>
                <w:sz w:val="22"/>
              </w:rPr>
              <w:t>Organisation:</w:t>
            </w:r>
            <w:r w:rsidR="00935BF0" w:rsidRPr="00E7312E">
              <w:rPr>
                <w:rFonts w:ascii="Arial" w:hAnsi="Arial" w:cs="Arial"/>
                <w:sz w:val="22"/>
              </w:rPr>
              <w:t xml:space="preserve"> </w:t>
            </w:r>
            <w:r w:rsidRPr="00E7312E">
              <w:rPr>
                <w:rFonts w:ascii="Arial" w:hAnsi="Arial" w:cs="Arial"/>
                <w:sz w:val="22"/>
              </w:rPr>
              <w:t xml:space="preserve"> </w:t>
            </w:r>
            <w:permStart w:id="470044140" w:edGrp="everyone"/>
            <w:permEnd w:id="470044140"/>
          </w:p>
          <w:p w14:paraId="094CB889" w14:textId="72863D6E" w:rsidR="00E549F2" w:rsidRPr="00E7312E" w:rsidRDefault="00E549F2" w:rsidP="00935BF0">
            <w:pPr>
              <w:pStyle w:val="ListParagraph"/>
              <w:keepLines w:val="0"/>
              <w:numPr>
                <w:ilvl w:val="0"/>
                <w:numId w:val="10"/>
              </w:numPr>
              <w:spacing w:before="0" w:after="0" w:line="276" w:lineRule="auto"/>
              <w:ind w:left="599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E7312E">
              <w:rPr>
                <w:rFonts w:ascii="Arial" w:hAnsi="Arial" w:cs="Arial"/>
                <w:sz w:val="22"/>
              </w:rPr>
              <w:t>Contact:</w:t>
            </w:r>
            <w:r w:rsidR="00935BF0" w:rsidRPr="00E7312E">
              <w:rPr>
                <w:rFonts w:ascii="Arial" w:hAnsi="Arial" w:cs="Arial"/>
                <w:sz w:val="22"/>
              </w:rPr>
              <w:t xml:space="preserve"> </w:t>
            </w:r>
            <w:r w:rsidRPr="00E7312E">
              <w:rPr>
                <w:rFonts w:ascii="Arial" w:hAnsi="Arial" w:cs="Arial"/>
                <w:sz w:val="22"/>
              </w:rPr>
              <w:t xml:space="preserve"> </w:t>
            </w:r>
            <w:permStart w:id="1287336311" w:edGrp="everyone"/>
            <w:permEnd w:id="1287336311"/>
          </w:p>
          <w:p w14:paraId="5F50132B" w14:textId="28B63E71" w:rsidR="00E549F2" w:rsidRPr="00E7312E" w:rsidRDefault="00E549F2" w:rsidP="00935BF0">
            <w:pPr>
              <w:pStyle w:val="ListParagraph"/>
              <w:keepLines w:val="0"/>
              <w:numPr>
                <w:ilvl w:val="0"/>
                <w:numId w:val="10"/>
              </w:numPr>
              <w:spacing w:before="0" w:after="0" w:line="276" w:lineRule="auto"/>
              <w:ind w:left="599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E7312E">
              <w:rPr>
                <w:rFonts w:ascii="Arial" w:hAnsi="Arial" w:cs="Arial"/>
                <w:sz w:val="22"/>
              </w:rPr>
              <w:t>Email:</w:t>
            </w:r>
            <w:r w:rsidR="00935BF0" w:rsidRPr="00E7312E">
              <w:rPr>
                <w:rFonts w:ascii="Arial" w:hAnsi="Arial" w:cs="Arial"/>
                <w:sz w:val="22"/>
              </w:rPr>
              <w:t xml:space="preserve"> </w:t>
            </w:r>
            <w:r w:rsidRPr="00E7312E">
              <w:rPr>
                <w:rFonts w:ascii="Arial" w:hAnsi="Arial" w:cs="Arial"/>
                <w:sz w:val="22"/>
              </w:rPr>
              <w:t xml:space="preserve"> </w:t>
            </w:r>
            <w:permStart w:id="536808899" w:edGrp="everyone"/>
            <w:permEnd w:id="536808899"/>
          </w:p>
          <w:p w14:paraId="15BD8FBB" w14:textId="77777777" w:rsidR="00E549F2" w:rsidRPr="00E7312E" w:rsidRDefault="00E549F2" w:rsidP="00935BF0">
            <w:pPr>
              <w:pStyle w:val="ListParagraph"/>
              <w:keepLines w:val="0"/>
              <w:numPr>
                <w:ilvl w:val="0"/>
                <w:numId w:val="10"/>
              </w:numPr>
              <w:spacing w:before="0" w:after="0" w:line="276" w:lineRule="auto"/>
              <w:ind w:left="599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E7312E">
              <w:rPr>
                <w:rFonts w:ascii="Arial" w:hAnsi="Arial" w:cs="Arial"/>
                <w:sz w:val="22"/>
              </w:rPr>
              <w:t xml:space="preserve">Contact number: </w:t>
            </w:r>
            <w:r w:rsidR="00935BF0" w:rsidRPr="00E7312E">
              <w:rPr>
                <w:rFonts w:ascii="Arial" w:hAnsi="Arial" w:cs="Arial"/>
                <w:sz w:val="22"/>
              </w:rPr>
              <w:t xml:space="preserve"> </w:t>
            </w:r>
            <w:permStart w:id="510535739" w:edGrp="everyone"/>
          </w:p>
          <w:permEnd w:id="510535739"/>
          <w:p w14:paraId="2E448A96" w14:textId="77777777" w:rsidR="0003351C" w:rsidRPr="00E7312E" w:rsidRDefault="0003351C" w:rsidP="00193AE6">
            <w:pPr>
              <w:spacing w:line="276" w:lineRule="auto"/>
              <w:contextualSpacing/>
            </w:pPr>
          </w:p>
          <w:p w14:paraId="7A9CE74A" w14:textId="15EC720F" w:rsidR="0003351C" w:rsidRPr="00E7312E" w:rsidRDefault="0003351C" w:rsidP="00193AE6">
            <w:pPr>
              <w:spacing w:line="276" w:lineRule="auto"/>
              <w:contextualSpacing/>
            </w:pPr>
            <w:r w:rsidRPr="00E7312E">
              <w:t xml:space="preserve">High Intensity </w:t>
            </w:r>
            <w:r w:rsidR="00193AE6" w:rsidRPr="00E7312E">
              <w:t>Funding</w:t>
            </w:r>
            <w:r w:rsidR="00E7312E" w:rsidRPr="00E7312E">
              <w:t xml:space="preserve">   </w:t>
            </w:r>
            <w:r w:rsidR="00AC4BC8" w:rsidRPr="00E7312E">
              <w:t xml:space="preserve"> </w:t>
            </w:r>
            <w:sdt>
              <w:sdtPr>
                <w:id w:val="20060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7500988" w:edGrp="everyone"/>
                <w:r w:rsidR="00AB0B7B" w:rsidRPr="00E731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197500988"/>
            <w:r w:rsidR="00AB0B7B" w:rsidRPr="00E7312E">
              <w:t xml:space="preserve"> No   </w:t>
            </w:r>
            <w:sdt>
              <w:sdtPr>
                <w:id w:val="-14393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9883389" w:edGrp="everyone"/>
                <w:r w:rsidR="00AB0B7B" w:rsidRPr="00E731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839883389"/>
            <w:r w:rsidR="00AB0B7B" w:rsidRPr="00E7312E">
              <w:t xml:space="preserve"> Yes </w:t>
            </w:r>
          </w:p>
          <w:p w14:paraId="35200B57" w14:textId="376E7370" w:rsidR="00193AE6" w:rsidRPr="00E7312E" w:rsidRDefault="00AC4BC8" w:rsidP="00193AE6">
            <w:pPr>
              <w:spacing w:line="276" w:lineRule="auto"/>
              <w:contextualSpacing/>
            </w:pPr>
            <w:r w:rsidRPr="00E7312E">
              <w:t>SDA Funding</w:t>
            </w:r>
            <w:r w:rsidR="00AB0B7B" w:rsidRPr="00E7312E">
              <w:t xml:space="preserve"> </w:t>
            </w:r>
            <w:r w:rsidR="00E7312E" w:rsidRPr="00E7312E">
              <w:t xml:space="preserve">  </w:t>
            </w:r>
            <w:r w:rsidR="00AB0B7B" w:rsidRPr="00E7312E">
              <w:t xml:space="preserve"> </w:t>
            </w:r>
            <w:sdt>
              <w:sdtPr>
                <w:id w:val="-777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3415487" w:edGrp="everyone"/>
                <w:r w:rsidR="00AB0B7B" w:rsidRPr="00E731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683415487"/>
            <w:r w:rsidR="00AB0B7B" w:rsidRPr="00E7312E">
              <w:t xml:space="preserve"> No   </w:t>
            </w:r>
            <w:sdt>
              <w:sdtPr>
                <w:id w:val="180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1403345" w:edGrp="everyone"/>
                <w:r w:rsidR="00AB0B7B" w:rsidRPr="00E731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921403345"/>
            <w:r w:rsidR="00AB0B7B" w:rsidRPr="00E7312E">
              <w:t xml:space="preserve"> Yes </w:t>
            </w:r>
            <w:r w:rsidR="00E7312E">
              <w:t xml:space="preserve"> -</w:t>
            </w:r>
            <w:r w:rsidR="00322309" w:rsidRPr="00E7312E">
              <w:t xml:space="preserve">  Amount </w:t>
            </w:r>
            <w:r w:rsidR="00E7312E" w:rsidRPr="00E7312E">
              <w:t xml:space="preserve"> $ </w:t>
            </w:r>
            <w:permStart w:id="3477621" w:edGrp="everyone"/>
            <w:r w:rsidR="00E7312E" w:rsidRPr="00E7312E">
              <w:rPr>
                <w:u w:val="single"/>
              </w:rPr>
              <w:t xml:space="preserve">                   .</w:t>
            </w:r>
            <w:permEnd w:id="3477621"/>
          </w:p>
          <w:p w14:paraId="1DFC49B1" w14:textId="26D3D916" w:rsidR="00193AE6" w:rsidRPr="00E7312E" w:rsidRDefault="00193AE6" w:rsidP="00193AE6">
            <w:pPr>
              <w:spacing w:line="276" w:lineRule="auto"/>
              <w:contextualSpacing/>
            </w:pPr>
          </w:p>
        </w:tc>
      </w:tr>
      <w:tr w:rsidR="00E549F2" w:rsidRPr="005B7D36" w14:paraId="3134C323" w14:textId="77777777" w:rsidTr="003E4845">
        <w:trPr>
          <w:cantSplit/>
          <w:trHeight w:val="994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6783A2" w14:textId="77777777" w:rsidR="00E549F2" w:rsidRDefault="00E549F2" w:rsidP="00E549F2">
            <w:pPr>
              <w:rPr>
                <w:b/>
              </w:rPr>
            </w:pPr>
            <w:r>
              <w:rPr>
                <w:b/>
              </w:rPr>
              <w:t>Supported Independent Living (SIL)</w:t>
            </w:r>
          </w:p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3186D7" w14:textId="5642A678" w:rsidR="00E549F2" w:rsidRPr="00EA1F48" w:rsidRDefault="00E549F2" w:rsidP="00E549F2">
            <w:pPr>
              <w:ind w:left="2"/>
            </w:pPr>
            <w:r>
              <w:t>SIL funding approved:</w:t>
            </w:r>
            <w:r w:rsidRPr="00EA1F48">
              <w:t xml:space="preserve"> </w:t>
            </w:r>
            <w:r w:rsidR="00935BF0">
              <w:t xml:space="preserve"> </w:t>
            </w:r>
            <w:permStart w:id="1424971256" w:edGrp="everyone"/>
            <w:permEnd w:id="1424971256"/>
          </w:p>
        </w:tc>
        <w:tc>
          <w:tcPr>
            <w:tcW w:w="7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A74B" w14:textId="2515BD24" w:rsidR="00E549F2" w:rsidRPr="00EA1F48" w:rsidRDefault="00E549F2" w:rsidP="00E549F2">
            <w:r>
              <w:t xml:space="preserve">SIL balance remaining: </w:t>
            </w:r>
            <w:r w:rsidR="00935BF0">
              <w:t xml:space="preserve"> </w:t>
            </w:r>
            <w:permStart w:id="1317359109" w:edGrp="everyone"/>
            <w:permEnd w:id="1317359109"/>
          </w:p>
        </w:tc>
      </w:tr>
      <w:tr w:rsidR="00935BF0" w:rsidRPr="005B7D36" w14:paraId="5CB5F594" w14:textId="77777777" w:rsidTr="003E4845">
        <w:trPr>
          <w:cantSplit/>
          <w:trHeight w:val="48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2ED5DA" w14:textId="77777777" w:rsidR="00935BF0" w:rsidRDefault="00935BF0" w:rsidP="00E549F2">
            <w:pPr>
              <w:rPr>
                <w:b/>
              </w:rPr>
            </w:pPr>
            <w:r>
              <w:rPr>
                <w:b/>
              </w:rPr>
              <w:t>Social and Community Participation</w:t>
            </w:r>
          </w:p>
          <w:p w14:paraId="2FCEF89E" w14:textId="77777777" w:rsidR="00935BF0" w:rsidRDefault="00935BF0" w:rsidP="00E549F2">
            <w:pPr>
              <w:rPr>
                <w:b/>
              </w:rPr>
            </w:pPr>
          </w:p>
          <w:p w14:paraId="322498DF" w14:textId="77777777" w:rsidR="00935BF0" w:rsidRDefault="00935BF0" w:rsidP="00E549F2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0477410" w14:textId="43289E61" w:rsidR="00935BF0" w:rsidRDefault="00935BF0" w:rsidP="00E549F2">
            <w:r w:rsidRPr="1174CD78">
              <w:t>Social and Community Participation ratio approved (</w:t>
            </w:r>
            <w:bookmarkStart w:id="1" w:name="_Int_KPagPmK0"/>
            <w:r w:rsidRPr="1174CD78">
              <w:t>e.g.</w:t>
            </w:r>
            <w:bookmarkEnd w:id="1"/>
            <w:r w:rsidRPr="1174CD78">
              <w:t xml:space="preserve"> 1:1, 1:3)</w:t>
            </w:r>
          </w:p>
        </w:tc>
        <w:tc>
          <w:tcPr>
            <w:tcW w:w="382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03C5E8E" w14:textId="4C24E9E6" w:rsidR="00935BF0" w:rsidRDefault="00935BF0" w:rsidP="00E549F2">
            <w:r>
              <w:t>Social and Community Participation funding approved in plan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7045822" w14:textId="7CEEB614" w:rsidR="00935BF0" w:rsidRDefault="00935BF0" w:rsidP="00E549F2">
            <w:r w:rsidRPr="00D71D0E">
              <w:t>Social and Community</w:t>
            </w:r>
            <w:r>
              <w:t xml:space="preserve"> </w:t>
            </w:r>
            <w:r w:rsidRPr="00D71D0E">
              <w:t>Participation balance remaining</w:t>
            </w:r>
          </w:p>
        </w:tc>
      </w:tr>
      <w:tr w:rsidR="00935BF0" w:rsidRPr="005B7D36" w14:paraId="23C512EC" w14:textId="77777777" w:rsidTr="003E4845">
        <w:trPr>
          <w:cantSplit/>
          <w:trHeight w:val="484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ABD3A16" w14:textId="77777777" w:rsidR="00935BF0" w:rsidRDefault="00935BF0" w:rsidP="00E549F2">
            <w:pPr>
              <w:rPr>
                <w:b/>
              </w:rPr>
            </w:pPr>
            <w:permStart w:id="494602320" w:edGrp="everyone" w:colFirst="1" w:colLast="1"/>
            <w:permStart w:id="1745756397" w:edGrp="everyone" w:colFirst="2" w:colLast="2"/>
            <w:permStart w:id="1748907253" w:edGrp="everyone" w:colFirst="3" w:colLast="3"/>
          </w:p>
        </w:tc>
        <w:tc>
          <w:tcPr>
            <w:tcW w:w="4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6A54C1" w14:textId="77777777" w:rsidR="00935BF0" w:rsidRPr="1174CD78" w:rsidRDefault="00935BF0" w:rsidP="00E549F2"/>
        </w:tc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424635" w14:textId="77777777" w:rsidR="00935BF0" w:rsidRDefault="00935BF0" w:rsidP="00E549F2"/>
        </w:tc>
        <w:tc>
          <w:tcPr>
            <w:tcW w:w="453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2DC8" w14:textId="77777777" w:rsidR="00935BF0" w:rsidRPr="00D71D0E" w:rsidRDefault="00935BF0" w:rsidP="00E549F2"/>
        </w:tc>
      </w:tr>
      <w:permEnd w:id="494602320"/>
      <w:permEnd w:id="1745756397"/>
      <w:permEnd w:id="1748907253"/>
      <w:tr w:rsidR="00E549F2" w:rsidRPr="005B7D36" w14:paraId="0B3DD684" w14:textId="77777777" w:rsidTr="003E4845">
        <w:trPr>
          <w:cantSplit/>
          <w:trHeight w:val="1548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9B17D1" w14:textId="77777777" w:rsidR="00E549F2" w:rsidRDefault="00E549F2" w:rsidP="00E549F2">
            <w:pPr>
              <w:rPr>
                <w:b/>
              </w:rPr>
            </w:pPr>
            <w:r>
              <w:rPr>
                <w:b/>
              </w:rPr>
              <w:t>Person responsible for billing/payment and contact details:</w:t>
            </w:r>
          </w:p>
          <w:p w14:paraId="17ED79BB" w14:textId="77777777" w:rsidR="00E549F2" w:rsidRDefault="00E549F2" w:rsidP="00E549F2">
            <w:pPr>
              <w:rPr>
                <w:b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B562" w14:textId="4473E947" w:rsidR="00E549F2" w:rsidRDefault="00E549F2" w:rsidP="00E549F2">
            <w:r>
              <w:t>Name:</w:t>
            </w:r>
            <w:r w:rsidRPr="00EA1F48">
              <w:t xml:space="preserve"> </w:t>
            </w:r>
            <w:r w:rsidR="00935BF0">
              <w:t xml:space="preserve"> </w:t>
            </w:r>
            <w:permStart w:id="359476680" w:edGrp="everyone"/>
            <w:permEnd w:id="359476680"/>
          </w:p>
          <w:p w14:paraId="683217C9" w14:textId="77777777" w:rsidR="00E549F2" w:rsidRDefault="00E549F2" w:rsidP="00E549F2"/>
          <w:p w14:paraId="64C77A25" w14:textId="429085AB" w:rsidR="00E549F2" w:rsidRDefault="00E549F2" w:rsidP="00E549F2">
            <w:r>
              <w:t>Email:</w:t>
            </w:r>
            <w:r w:rsidRPr="00EA1F48">
              <w:t xml:space="preserve"> </w:t>
            </w:r>
            <w:r w:rsidR="00935BF0">
              <w:t xml:space="preserve"> </w:t>
            </w:r>
            <w:permStart w:id="1567702372" w:edGrp="everyone"/>
            <w:permEnd w:id="1567702372"/>
          </w:p>
          <w:p w14:paraId="53A5CE82" w14:textId="77777777" w:rsidR="00E549F2" w:rsidRDefault="00E549F2" w:rsidP="00E549F2"/>
          <w:p w14:paraId="1AF02EBD" w14:textId="7E57E324" w:rsidR="00E549F2" w:rsidRPr="00D71D0E" w:rsidRDefault="00E549F2" w:rsidP="00E549F2">
            <w:r w:rsidRPr="1174CD78">
              <w:t xml:space="preserve">Contact number: </w:t>
            </w:r>
            <w:permStart w:id="463539377" w:edGrp="everyone"/>
            <w:permEnd w:id="463539377"/>
          </w:p>
        </w:tc>
      </w:tr>
      <w:tr w:rsidR="00E549F2" w14:paraId="072487A9" w14:textId="77777777" w:rsidTr="003E4845">
        <w:trPr>
          <w:cantSplit/>
          <w:trHeight w:val="630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5B2EDD" w14:textId="77777777" w:rsidR="00E549F2" w:rsidRDefault="00E549F2" w:rsidP="00E549F2">
            <w:pPr>
              <w:spacing w:line="259" w:lineRule="auto"/>
              <w:rPr>
                <w:b/>
                <w:bCs/>
              </w:rPr>
            </w:pPr>
            <w:r w:rsidRPr="1174CD78">
              <w:rPr>
                <w:b/>
                <w:bCs/>
              </w:rPr>
              <w:t>Centrelink Income Statement attached</w:t>
            </w:r>
          </w:p>
        </w:tc>
        <w:tc>
          <w:tcPr>
            <w:tcW w:w="126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1B4DE" w14:textId="77777777" w:rsidR="00E549F2" w:rsidRDefault="00E549F2" w:rsidP="00E549F2">
            <w:pPr>
              <w:rPr>
                <w:color w:val="000000" w:themeColor="text1"/>
                <w:szCs w:val="24"/>
              </w:rPr>
            </w:pPr>
            <w:r w:rsidRPr="1174CD78">
              <w:rPr>
                <w:color w:val="000000" w:themeColor="text1"/>
              </w:rPr>
              <w:t>Yes</w:t>
            </w:r>
            <w:r w:rsidRPr="1174CD78">
              <w:rPr>
                <w:color w:val="000000" w:themeColor="text1"/>
                <w:szCs w:val="24"/>
              </w:rPr>
              <w:t xml:space="preserve"> </w:t>
            </w:r>
            <w:permStart w:id="657860764" w:edGrp="everyone"/>
            <w:r w:rsidRPr="1174CD78">
              <w:rPr>
                <w:rFonts w:ascii="MS Gothic" w:eastAsia="MS Gothic" w:hAnsi="MS Gothic"/>
              </w:rPr>
              <w:t>☐</w:t>
            </w:r>
            <w:permEnd w:id="657860764"/>
            <w:r w:rsidRPr="005F2B07">
              <w:rPr>
                <w:rFonts w:eastAsia="MS Gothic"/>
              </w:rPr>
              <w:t xml:space="preserve">             </w:t>
            </w:r>
            <w:r w:rsidRPr="005F2B07">
              <w:rPr>
                <w:color w:val="000000" w:themeColor="text1"/>
              </w:rPr>
              <w:t xml:space="preserve"> </w:t>
            </w:r>
            <w:r w:rsidRPr="1174CD78">
              <w:rPr>
                <w:color w:val="000000" w:themeColor="text1"/>
              </w:rPr>
              <w:t xml:space="preserve">To be provided </w:t>
            </w:r>
            <w:permStart w:id="511931056" w:edGrp="everyone"/>
            <w:r w:rsidRPr="1174CD78">
              <w:rPr>
                <w:rFonts w:ascii="MS Gothic" w:eastAsia="MS Gothic" w:hAnsi="MS Gothic"/>
              </w:rPr>
              <w:t>☐</w:t>
            </w:r>
            <w:permEnd w:id="511931056"/>
            <w:r w:rsidRPr="005F2B07">
              <w:rPr>
                <w:rFonts w:eastAsia="MS Gothic"/>
              </w:rPr>
              <w:t xml:space="preserve">         </w:t>
            </w:r>
            <w:r w:rsidRPr="1174CD78">
              <w:rPr>
                <w:color w:val="000000" w:themeColor="text1"/>
              </w:rPr>
              <w:t xml:space="preserve">Not applicable </w:t>
            </w:r>
            <w:permStart w:id="1775188087" w:edGrp="everyone"/>
            <w:r w:rsidRPr="1174CD78">
              <w:rPr>
                <w:rFonts w:ascii="MS Gothic" w:eastAsia="MS Gothic" w:hAnsi="MS Gothic"/>
              </w:rPr>
              <w:t>☐</w:t>
            </w:r>
            <w:permEnd w:id="1775188087"/>
          </w:p>
        </w:tc>
      </w:tr>
    </w:tbl>
    <w:p w14:paraId="07DC9CE8" w14:textId="77777777" w:rsidR="007B2B9A" w:rsidRDefault="007B2B9A">
      <w:pPr>
        <w:rPr>
          <w:rFonts w:asciiTheme="minorHAnsi" w:hAnsiTheme="minorHAnsi"/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1"/>
        <w:tblW w:w="14737" w:type="dxa"/>
        <w:jc w:val="center"/>
        <w:tblInd w:w="0" w:type="dxa"/>
        <w:tblLayout w:type="fixed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36"/>
        <w:gridCol w:w="1560"/>
        <w:gridCol w:w="3544"/>
        <w:gridCol w:w="5397"/>
      </w:tblGrid>
      <w:tr w:rsidR="004F513E" w:rsidRPr="005B7D36" w14:paraId="4681440E" w14:textId="77777777" w:rsidTr="007B2B9A">
        <w:trPr>
          <w:trHeight w:val="545"/>
          <w:jc w:val="center"/>
        </w:trPr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6D9D7" w14:textId="77777777" w:rsidR="004F513E" w:rsidRPr="007E0778" w:rsidRDefault="004F513E" w:rsidP="00CC09B6">
            <w:pPr>
              <w:spacing w:line="360" w:lineRule="auto"/>
              <w:ind w:left="-681" w:firstLine="681"/>
              <w:rPr>
                <w:b/>
                <w:szCs w:val="20"/>
                <w:lang w:eastAsia="en-US"/>
              </w:rPr>
            </w:pPr>
            <w:r w:rsidRPr="007E0778">
              <w:rPr>
                <w:b/>
                <w:szCs w:val="20"/>
                <w:lang w:eastAsia="en-US"/>
              </w:rPr>
              <w:lastRenderedPageBreak/>
              <w:t>Next Steps</w:t>
            </w:r>
          </w:p>
          <w:p w14:paraId="08300631" w14:textId="77777777" w:rsidR="004F513E" w:rsidRPr="007E0778" w:rsidRDefault="004F513E" w:rsidP="00CC09B6">
            <w:pPr>
              <w:spacing w:line="360" w:lineRule="auto"/>
              <w:rPr>
                <w:b/>
                <w:szCs w:val="20"/>
                <w:lang w:eastAsia="en-US"/>
              </w:rPr>
            </w:pPr>
          </w:p>
          <w:p w14:paraId="356A4DA8" w14:textId="6B40F6B3" w:rsidR="004F513E" w:rsidRPr="007E0778" w:rsidRDefault="00C44574" w:rsidP="00CC09B6">
            <w:pPr>
              <w:spacing w:line="360" w:lineRule="auto"/>
              <w:ind w:left="313" w:hanging="313"/>
              <w:rPr>
                <w:b/>
                <w:bCs/>
                <w:lang w:eastAsia="en-US"/>
              </w:rPr>
            </w:pPr>
            <w:sdt>
              <w:sdtPr>
                <w:rPr>
                  <w:b/>
                  <w:bCs/>
                </w:rPr>
                <w:id w:val="329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4336104" w:edGrp="everyone"/>
                <w:r w:rsidR="00CC09B6">
                  <w:rPr>
                    <w:rFonts w:ascii="MS Gothic" w:eastAsia="MS Gothic" w:hAnsi="MS Gothic" w:hint="eastAsia"/>
                    <w:b/>
                    <w:bCs/>
                    <w:lang w:eastAsia="en-US"/>
                  </w:rPr>
                  <w:t>☐</w:t>
                </w:r>
              </w:sdtContent>
            </w:sdt>
            <w:permEnd w:id="534336104"/>
            <w:r w:rsidR="00CC09B6">
              <w:rPr>
                <w:b/>
                <w:bCs/>
                <w:lang w:eastAsia="en-US"/>
              </w:rPr>
              <w:t xml:space="preserve">  </w:t>
            </w:r>
            <w:r w:rsidR="004F513E" w:rsidRPr="1174CD78">
              <w:rPr>
                <w:b/>
                <w:bCs/>
                <w:lang w:eastAsia="en-US"/>
              </w:rPr>
              <w:t>I would like to be considered for a placement in an Enlarge Home that suit</w:t>
            </w:r>
            <w:r w:rsidR="004F513E">
              <w:rPr>
                <w:b/>
                <w:bCs/>
                <w:lang w:eastAsia="en-US"/>
              </w:rPr>
              <w:t>s</w:t>
            </w:r>
            <w:r w:rsidR="004F513E" w:rsidRPr="1174CD78">
              <w:rPr>
                <w:b/>
                <w:bCs/>
                <w:lang w:eastAsia="en-US"/>
              </w:rPr>
              <w:t xml:space="preserve"> and meets my needs and goals for Supported Independent Living</w:t>
            </w:r>
          </w:p>
          <w:p w14:paraId="4A32074A" w14:textId="77777777" w:rsidR="004F513E" w:rsidRPr="007E0778" w:rsidRDefault="004F513E" w:rsidP="00CC09B6">
            <w:pPr>
              <w:spacing w:line="360" w:lineRule="auto"/>
              <w:rPr>
                <w:b/>
                <w:szCs w:val="20"/>
                <w:lang w:eastAsia="en-US"/>
              </w:rPr>
            </w:pPr>
          </w:p>
          <w:p w14:paraId="7C4E72E0" w14:textId="77CF251F" w:rsidR="004F513E" w:rsidRPr="007E0778" w:rsidRDefault="00C44574" w:rsidP="00CC09B6">
            <w:pPr>
              <w:spacing w:line="360" w:lineRule="auto"/>
              <w:rPr>
                <w:b/>
                <w:szCs w:val="20"/>
                <w:lang w:eastAsia="en-US"/>
              </w:rPr>
            </w:pPr>
            <w:sdt>
              <w:sdtPr>
                <w:rPr>
                  <w:b/>
                  <w:bCs/>
                </w:rPr>
                <w:id w:val="925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7673118" w:edGrp="everyone"/>
                <w:r w:rsidR="00CC09B6">
                  <w:rPr>
                    <w:rFonts w:ascii="MS Gothic" w:eastAsia="MS Gothic" w:hAnsi="MS Gothic" w:hint="eastAsia"/>
                    <w:b/>
                    <w:bCs/>
                    <w:lang w:eastAsia="en-US"/>
                  </w:rPr>
                  <w:t>☐</w:t>
                </w:r>
              </w:sdtContent>
            </w:sdt>
            <w:permEnd w:id="947673118"/>
            <w:r w:rsidR="00CC09B6">
              <w:rPr>
                <w:b/>
                <w:bCs/>
                <w:lang w:eastAsia="en-US"/>
              </w:rPr>
              <w:t xml:space="preserve">  </w:t>
            </w:r>
            <w:r w:rsidR="004F513E" w:rsidRPr="007E0778">
              <w:rPr>
                <w:b/>
                <w:szCs w:val="20"/>
                <w:lang w:eastAsia="en-US"/>
              </w:rPr>
              <w:t>I currently have SIL funding and want to transfer from my current provider to Brighter Access</w:t>
            </w:r>
            <w:r w:rsidR="00CC09B6">
              <w:rPr>
                <w:b/>
                <w:szCs w:val="20"/>
                <w:lang w:eastAsia="en-US"/>
              </w:rPr>
              <w:t>,</w:t>
            </w:r>
            <w:r w:rsidR="004F513E" w:rsidRPr="007E0778">
              <w:rPr>
                <w:b/>
                <w:szCs w:val="20"/>
                <w:lang w:eastAsia="en-US"/>
              </w:rPr>
              <w:t xml:space="preserve"> or</w:t>
            </w:r>
          </w:p>
          <w:p w14:paraId="689A0923" w14:textId="28B9B7DB" w:rsidR="004F513E" w:rsidRPr="007E0778" w:rsidRDefault="00C44574" w:rsidP="00CC09B6">
            <w:pPr>
              <w:spacing w:line="360" w:lineRule="auto"/>
              <w:rPr>
                <w:b/>
                <w:szCs w:val="20"/>
                <w:lang w:eastAsia="en-US"/>
              </w:rPr>
            </w:pPr>
            <w:sdt>
              <w:sdtPr>
                <w:rPr>
                  <w:b/>
                  <w:szCs w:val="20"/>
                </w:rPr>
                <w:id w:val="-18963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4964624" w:edGrp="everyone"/>
                <w:r w:rsidR="00CC09B6">
                  <w:rPr>
                    <w:rFonts w:ascii="MS Gothic" w:eastAsia="MS Gothic" w:hAnsi="MS Gothic" w:hint="eastAsia"/>
                    <w:b/>
                    <w:szCs w:val="20"/>
                    <w:lang w:eastAsia="en-US"/>
                  </w:rPr>
                  <w:t>☐</w:t>
                </w:r>
              </w:sdtContent>
            </w:sdt>
            <w:permEnd w:id="1884964624"/>
            <w:r w:rsidR="00CC09B6">
              <w:rPr>
                <w:b/>
                <w:szCs w:val="20"/>
                <w:lang w:eastAsia="en-US"/>
              </w:rPr>
              <w:t xml:space="preserve">  </w:t>
            </w:r>
            <w:r w:rsidR="004F513E" w:rsidRPr="007E0778">
              <w:rPr>
                <w:b/>
                <w:szCs w:val="20"/>
                <w:lang w:eastAsia="en-US"/>
              </w:rPr>
              <w:t xml:space="preserve">I have capacity to explore SIL in my current plan </w:t>
            </w:r>
          </w:p>
          <w:p w14:paraId="785D7707" w14:textId="77777777" w:rsidR="004F513E" w:rsidRPr="007E0778" w:rsidRDefault="004F513E" w:rsidP="00CC09B6">
            <w:pPr>
              <w:spacing w:line="360" w:lineRule="auto"/>
              <w:rPr>
                <w:b/>
                <w:szCs w:val="20"/>
                <w:lang w:eastAsia="en-US"/>
              </w:rPr>
            </w:pPr>
          </w:p>
          <w:p w14:paraId="34AC364A" w14:textId="702394FC" w:rsidR="004F513E" w:rsidRPr="007E0778" w:rsidRDefault="00C44574" w:rsidP="00CC09B6">
            <w:pPr>
              <w:spacing w:line="360" w:lineRule="auto"/>
              <w:rPr>
                <w:b/>
                <w:szCs w:val="20"/>
                <w:lang w:eastAsia="en-US"/>
              </w:rPr>
            </w:pPr>
            <w:sdt>
              <w:sdtPr>
                <w:rPr>
                  <w:b/>
                  <w:szCs w:val="20"/>
                </w:rPr>
                <w:id w:val="19204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7484862" w:edGrp="everyone"/>
                <w:r w:rsidR="00CC09B6">
                  <w:rPr>
                    <w:rFonts w:ascii="MS Gothic" w:eastAsia="MS Gothic" w:hAnsi="MS Gothic" w:hint="eastAsia"/>
                    <w:b/>
                    <w:szCs w:val="20"/>
                    <w:lang w:eastAsia="en-US"/>
                  </w:rPr>
                  <w:t>☐</w:t>
                </w:r>
              </w:sdtContent>
            </w:sdt>
            <w:permEnd w:id="737484862"/>
            <w:r w:rsidR="00CC09B6">
              <w:rPr>
                <w:b/>
                <w:szCs w:val="20"/>
                <w:lang w:eastAsia="en-US"/>
              </w:rPr>
              <w:t xml:space="preserve">  </w:t>
            </w:r>
            <w:r w:rsidR="004F513E" w:rsidRPr="007E0778">
              <w:rPr>
                <w:b/>
                <w:szCs w:val="20"/>
                <w:lang w:eastAsia="en-US"/>
              </w:rPr>
              <w:t>I would like Enlarge</w:t>
            </w:r>
            <w:r w:rsidR="004F513E">
              <w:rPr>
                <w:b/>
                <w:szCs w:val="20"/>
                <w:lang w:eastAsia="en-US"/>
              </w:rPr>
              <w:t xml:space="preserve"> </w:t>
            </w:r>
            <w:r w:rsidR="004F513E" w:rsidRPr="007E0778">
              <w:rPr>
                <w:b/>
                <w:szCs w:val="20"/>
                <w:lang w:eastAsia="en-US"/>
              </w:rPr>
              <w:t>/</w:t>
            </w:r>
            <w:r w:rsidR="004F513E">
              <w:rPr>
                <w:b/>
                <w:szCs w:val="20"/>
                <w:lang w:eastAsia="en-US"/>
              </w:rPr>
              <w:t xml:space="preserve"> </w:t>
            </w:r>
            <w:r w:rsidR="004F513E" w:rsidRPr="007E0778">
              <w:rPr>
                <w:b/>
                <w:szCs w:val="20"/>
                <w:lang w:eastAsia="en-US"/>
              </w:rPr>
              <w:t xml:space="preserve">Brighter Access to organise a SIL quote for me to reside and be supported in an Enlarge Home </w:t>
            </w:r>
          </w:p>
          <w:p w14:paraId="4DAB7A57" w14:textId="77777777" w:rsidR="004F513E" w:rsidRPr="005B7D36" w:rsidRDefault="004F513E" w:rsidP="00CC09B6">
            <w:pPr>
              <w:ind w:left="5"/>
            </w:pPr>
          </w:p>
        </w:tc>
      </w:tr>
      <w:tr w:rsidR="004F513E" w:rsidRPr="005B7D36" w14:paraId="719B1E4C" w14:textId="77777777" w:rsidTr="007B2B9A">
        <w:trPr>
          <w:trHeight w:val="545"/>
          <w:jc w:val="center"/>
        </w:trPr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681CAEDE" w14:textId="77777777" w:rsidR="004F513E" w:rsidRPr="005F2B07" w:rsidRDefault="004F513E" w:rsidP="00CC09B6">
            <w:pPr>
              <w:ind w:left="12"/>
              <w:jc w:val="center"/>
              <w:rPr>
                <w:b/>
                <w:bCs/>
                <w:color w:val="FFFFFF" w:themeColor="background1"/>
              </w:rPr>
            </w:pPr>
            <w:r w:rsidRPr="005F2B07">
              <w:rPr>
                <w:b/>
                <w:bCs/>
                <w:color w:val="FFFFFF" w:themeColor="background1"/>
              </w:rPr>
              <w:t>Name of person signing application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2F6D5610" w14:textId="77777777" w:rsidR="004F513E" w:rsidRPr="005F2B07" w:rsidRDefault="004F513E" w:rsidP="00CC09B6">
            <w:pPr>
              <w:ind w:left="8"/>
              <w:jc w:val="center"/>
              <w:rPr>
                <w:b/>
                <w:bCs/>
                <w:color w:val="FFFFFF" w:themeColor="background1"/>
              </w:rPr>
            </w:pPr>
            <w:r w:rsidRPr="005F2B0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108B6E5F" w14:textId="77777777" w:rsidR="004F513E" w:rsidRPr="005F2B07" w:rsidRDefault="004F513E" w:rsidP="00CC09B6">
            <w:pPr>
              <w:ind w:left="7"/>
              <w:jc w:val="center"/>
              <w:rPr>
                <w:b/>
                <w:bCs/>
                <w:color w:val="FFFFFF" w:themeColor="background1"/>
              </w:rPr>
            </w:pPr>
            <w:r w:rsidRPr="005F2B07">
              <w:rPr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B4CE"/>
            <w:vAlign w:val="center"/>
          </w:tcPr>
          <w:p w14:paraId="5015DBB9" w14:textId="77777777" w:rsidR="004F513E" w:rsidRPr="005F2B07" w:rsidRDefault="004F513E" w:rsidP="00CC09B6">
            <w:pPr>
              <w:ind w:left="5"/>
              <w:jc w:val="center"/>
              <w:rPr>
                <w:b/>
                <w:bCs/>
                <w:color w:val="FFFFFF" w:themeColor="background1"/>
              </w:rPr>
            </w:pPr>
            <w:r w:rsidRPr="005F2B0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4F513E" w:rsidRPr="005B7D36" w14:paraId="032A38CC" w14:textId="77777777" w:rsidTr="007B2B9A">
        <w:trPr>
          <w:trHeight w:val="467"/>
          <w:jc w:val="center"/>
        </w:trPr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3E7F" w14:textId="2E3EF72B" w:rsidR="004F513E" w:rsidRPr="005B7D36" w:rsidRDefault="004F513E" w:rsidP="00CC09B6">
            <w:pPr>
              <w:ind w:left="60"/>
            </w:pPr>
            <w:permStart w:id="1651589843" w:edGrp="everyone" w:colFirst="0" w:colLast="0"/>
            <w:permStart w:id="1491157695" w:edGrp="everyone" w:colFirst="1" w:colLast="1"/>
            <w:permStart w:id="302907665" w:edGrp="everyone" w:colFirst="2" w:colLast="2"/>
            <w:permStart w:id="671703314" w:edGrp="everyone" w:colFirst="3" w:colLast="3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75C4" w14:textId="7EF59415" w:rsidR="004F513E" w:rsidRPr="005B7D36" w:rsidRDefault="004F513E" w:rsidP="00CC09B6">
            <w:pPr>
              <w:ind w:left="1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A9BB2" w14:textId="10E6BD37" w:rsidR="004F513E" w:rsidRPr="005B7D36" w:rsidRDefault="004F513E" w:rsidP="00CC09B6">
            <w:pPr>
              <w:ind w:left="57"/>
            </w:pP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DE0B" w14:textId="523D3352" w:rsidR="004F513E" w:rsidRPr="005B7D36" w:rsidRDefault="004F513E" w:rsidP="00CC09B6">
            <w:pPr>
              <w:ind w:left="53"/>
            </w:pPr>
          </w:p>
        </w:tc>
      </w:tr>
      <w:tr w:rsidR="004F513E" w:rsidRPr="005B7D36" w14:paraId="0A555EB3" w14:textId="77777777" w:rsidTr="007B2B9A">
        <w:trPr>
          <w:trHeight w:val="463"/>
          <w:jc w:val="center"/>
        </w:trPr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193B3" w14:textId="6E07F879" w:rsidR="004F513E" w:rsidRPr="005B7D36" w:rsidRDefault="004F513E" w:rsidP="00CC09B6">
            <w:pPr>
              <w:ind w:left="60"/>
            </w:pPr>
            <w:permStart w:id="362686396" w:edGrp="everyone" w:colFirst="0" w:colLast="0"/>
            <w:permStart w:id="1806306680" w:edGrp="everyone" w:colFirst="1" w:colLast="1"/>
            <w:permStart w:id="1406019227" w:edGrp="everyone" w:colFirst="2" w:colLast="2"/>
            <w:permStart w:id="118242391" w:edGrp="everyone" w:colFirst="3" w:colLast="3"/>
            <w:permEnd w:id="1651589843"/>
            <w:permEnd w:id="1491157695"/>
            <w:permEnd w:id="302907665"/>
            <w:permEnd w:id="671703314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BE63D" w14:textId="53FB62BE" w:rsidR="004F513E" w:rsidRPr="005B7D36" w:rsidRDefault="004F513E" w:rsidP="00CC09B6">
            <w:pPr>
              <w:ind w:left="1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C8313" w14:textId="63BFE685" w:rsidR="004F513E" w:rsidRPr="005B7D36" w:rsidRDefault="004F513E" w:rsidP="00CC09B6">
            <w:pPr>
              <w:ind w:left="57"/>
            </w:pP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410C" w14:textId="409D0B1B" w:rsidR="004F513E" w:rsidRPr="005B7D36" w:rsidRDefault="004F513E" w:rsidP="00CC09B6">
            <w:pPr>
              <w:ind w:left="53"/>
            </w:pPr>
          </w:p>
        </w:tc>
      </w:tr>
      <w:permEnd w:id="362686396"/>
      <w:permEnd w:id="1806306680"/>
      <w:permEnd w:id="1406019227"/>
      <w:permEnd w:id="118242391"/>
    </w:tbl>
    <w:p w14:paraId="081EBDE4" w14:textId="77777777" w:rsidR="004F513E" w:rsidRDefault="004F513E" w:rsidP="004F513E"/>
    <w:p w14:paraId="74FEB2AD" w14:textId="77777777" w:rsidR="007607AD" w:rsidRPr="007607AD" w:rsidRDefault="007607AD" w:rsidP="004F513E">
      <w:pPr>
        <w:tabs>
          <w:tab w:val="left" w:pos="10223"/>
        </w:tabs>
        <w:jc w:val="center"/>
        <w:rPr>
          <w:sz w:val="16"/>
          <w:szCs w:val="16"/>
        </w:rPr>
      </w:pPr>
    </w:p>
    <w:p w14:paraId="65097274" w14:textId="7AC64FA1" w:rsidR="004F513E" w:rsidRPr="003F6EFB" w:rsidRDefault="004F513E" w:rsidP="004F513E">
      <w:pPr>
        <w:tabs>
          <w:tab w:val="left" w:pos="10223"/>
        </w:tabs>
        <w:jc w:val="center"/>
        <w:rPr>
          <w:sz w:val="32"/>
          <w:szCs w:val="32"/>
        </w:rPr>
      </w:pPr>
      <w:r w:rsidRPr="003F6EFB">
        <w:rPr>
          <w:sz w:val="32"/>
          <w:szCs w:val="32"/>
        </w:rPr>
        <w:t xml:space="preserve">Please fill out </w:t>
      </w:r>
      <w:r w:rsidR="00CC09B6">
        <w:rPr>
          <w:sz w:val="32"/>
          <w:szCs w:val="32"/>
        </w:rPr>
        <w:t xml:space="preserve">above </w:t>
      </w:r>
      <w:r w:rsidRPr="003F6EFB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details before </w:t>
      </w:r>
      <w:r w:rsidRPr="003F6EFB">
        <w:rPr>
          <w:sz w:val="32"/>
          <w:szCs w:val="32"/>
        </w:rPr>
        <w:t>s</w:t>
      </w:r>
      <w:r>
        <w:rPr>
          <w:sz w:val="32"/>
          <w:szCs w:val="32"/>
        </w:rPr>
        <w:t xml:space="preserve">ending to </w:t>
      </w:r>
      <w:r w:rsidR="007607AD">
        <w:rPr>
          <w:sz w:val="32"/>
          <w:szCs w:val="32"/>
        </w:rPr>
        <w:t>our</w:t>
      </w:r>
      <w:r>
        <w:rPr>
          <w:sz w:val="32"/>
          <w:szCs w:val="32"/>
        </w:rPr>
        <w:t xml:space="preserve"> email</w:t>
      </w:r>
      <w:r w:rsidR="007607AD">
        <w:rPr>
          <w:sz w:val="32"/>
          <w:szCs w:val="32"/>
        </w:rPr>
        <w:t xml:space="preserve"> address</w:t>
      </w:r>
      <w:r w:rsidRPr="003F6EFB">
        <w:rPr>
          <w:sz w:val="32"/>
          <w:szCs w:val="32"/>
        </w:rPr>
        <w:t>:</w:t>
      </w:r>
    </w:p>
    <w:p w14:paraId="0E780E4E" w14:textId="77777777" w:rsidR="004F513E" w:rsidRDefault="004F513E" w:rsidP="004F513E">
      <w:pPr>
        <w:tabs>
          <w:tab w:val="left" w:pos="10223"/>
        </w:tabs>
        <w:jc w:val="center"/>
      </w:pPr>
    </w:p>
    <w:p w14:paraId="2D07112A" w14:textId="6A8BA2A8" w:rsidR="004F513E" w:rsidRPr="00895B82" w:rsidRDefault="00C44574" w:rsidP="004F513E">
      <w:pPr>
        <w:tabs>
          <w:tab w:val="left" w:pos="10223"/>
        </w:tabs>
        <w:jc w:val="center"/>
        <w:rPr>
          <w:sz w:val="44"/>
          <w:szCs w:val="44"/>
        </w:rPr>
      </w:pPr>
      <w:hyperlink r:id="rId11" w:history="1">
        <w:r w:rsidR="004F513E" w:rsidRPr="0004310D">
          <w:rPr>
            <w:rStyle w:val="Hyperlink"/>
            <w:sz w:val="44"/>
            <w:szCs w:val="44"/>
          </w:rPr>
          <w:t>mycare@brighteraccess.com.au</w:t>
        </w:r>
      </w:hyperlink>
    </w:p>
    <w:p w14:paraId="032A38A0" w14:textId="77777777" w:rsidR="004F513E" w:rsidRPr="003F6EFB" w:rsidRDefault="004F513E" w:rsidP="004F513E">
      <w:pPr>
        <w:tabs>
          <w:tab w:val="left" w:pos="10223"/>
        </w:tabs>
        <w:jc w:val="center"/>
        <w:rPr>
          <w:sz w:val="32"/>
          <w:szCs w:val="32"/>
        </w:rPr>
      </w:pPr>
    </w:p>
    <w:p w14:paraId="2129DF92" w14:textId="02A1C53D" w:rsidR="00113733" w:rsidRPr="00113733" w:rsidRDefault="004F513E" w:rsidP="007607AD">
      <w:pPr>
        <w:tabs>
          <w:tab w:val="left" w:pos="10223"/>
        </w:tabs>
        <w:jc w:val="center"/>
      </w:pPr>
      <w:r w:rsidRPr="003F6EFB">
        <w:rPr>
          <w:sz w:val="32"/>
          <w:szCs w:val="32"/>
        </w:rPr>
        <w:t>A member of our team will be in touch as soon as possible.</w:t>
      </w:r>
      <w:r>
        <w:rPr>
          <w:sz w:val="32"/>
          <w:szCs w:val="32"/>
        </w:rPr>
        <w:t xml:space="preserve"> Thank you</w:t>
      </w:r>
      <w:r w:rsidR="003C1456">
        <w:rPr>
          <w:sz w:val="32"/>
          <w:szCs w:val="32"/>
        </w:rPr>
        <w:t>!</w:t>
      </w:r>
    </w:p>
    <w:sectPr w:rsidR="00113733" w:rsidRPr="00113733" w:rsidSect="00207AE4">
      <w:headerReference w:type="default" r:id="rId12"/>
      <w:footerReference w:type="default" r:id="rId13"/>
      <w:pgSz w:w="16838" w:h="11906" w:orient="landscape"/>
      <w:pgMar w:top="147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4BF" w14:textId="77777777" w:rsidR="007A22AA" w:rsidRDefault="007A22AA" w:rsidP="00D50A98">
      <w:r>
        <w:separator/>
      </w:r>
    </w:p>
  </w:endnote>
  <w:endnote w:type="continuationSeparator" w:id="0">
    <w:p w14:paraId="02CCCD01" w14:textId="77777777" w:rsidR="007A22AA" w:rsidRDefault="007A22AA" w:rsidP="00D5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67"/>
      <w:gridCol w:w="4867"/>
      <w:gridCol w:w="4867"/>
    </w:tblGrid>
    <w:tr w:rsidR="00866810" w:rsidRPr="00654DC1" w14:paraId="39BD4AB1" w14:textId="77777777" w:rsidTr="000B60EC">
      <w:tc>
        <w:tcPr>
          <w:tcW w:w="4867" w:type="dxa"/>
        </w:tcPr>
        <w:p w14:paraId="54AB0287" w14:textId="4D8ADC06" w:rsidR="00866810" w:rsidRPr="00654DC1" w:rsidRDefault="00866810" w:rsidP="00DC0013">
          <w:pPr>
            <w:pStyle w:val="Footertext"/>
          </w:pPr>
          <w:r w:rsidRPr="00A12110">
            <w:rPr>
              <w:b/>
              <w:bCs/>
            </w:rPr>
            <w:t xml:space="preserve">Document Number: </w:t>
          </w:r>
          <w:fldSimple w:instr=" DOCPROPERTY  Document_number  \* MERGEFORMAT ">
            <w:r w:rsidR="00C44574">
              <w:t>FOR.073</w:t>
            </w:r>
          </w:fldSimple>
        </w:p>
      </w:tc>
      <w:tc>
        <w:tcPr>
          <w:tcW w:w="4867" w:type="dxa"/>
        </w:tcPr>
        <w:p w14:paraId="3F8CCBE3" w14:textId="078E447F" w:rsidR="00866810" w:rsidRPr="00654DC1" w:rsidRDefault="00866810" w:rsidP="00DC0013">
          <w:pPr>
            <w:pStyle w:val="Footertext"/>
            <w:jc w:val="center"/>
          </w:pPr>
          <w:r w:rsidRPr="00A12110">
            <w:rPr>
              <w:b/>
              <w:bCs/>
            </w:rPr>
            <w:t>Release date:</w:t>
          </w:r>
          <w:r w:rsidRPr="00654DC1">
            <w:t xml:space="preserve"> </w:t>
          </w:r>
          <w:fldSimple w:instr=" DOCPROPERTY  Release_Date  \* MERGEFORMAT ">
            <w:r w:rsidR="00C44574">
              <w:t>11/07/2023</w:t>
            </w:r>
          </w:fldSimple>
        </w:p>
      </w:tc>
      <w:tc>
        <w:tcPr>
          <w:tcW w:w="4867" w:type="dxa"/>
        </w:tcPr>
        <w:p w14:paraId="17768AF3" w14:textId="5DF5CFF9" w:rsidR="00866810" w:rsidRPr="00654DC1" w:rsidRDefault="00CB7F35" w:rsidP="00DC0013">
          <w:pPr>
            <w:pStyle w:val="Footertext"/>
            <w:jc w:val="right"/>
          </w:pPr>
          <w:r w:rsidRPr="0060776C">
            <w:rPr>
              <w:b/>
              <w:bCs/>
            </w:rPr>
            <w:t>Version:</w:t>
          </w:r>
          <w:r>
            <w:t xml:space="preserve"> </w:t>
          </w:r>
          <w:fldSimple w:instr=" DOCPROPERTY  Version_number  \* MERGEFORMAT ">
            <w:r w:rsidR="00C44574">
              <w:t>3</w:t>
            </w:r>
          </w:fldSimple>
        </w:p>
      </w:tc>
    </w:tr>
    <w:tr w:rsidR="00866810" w:rsidRPr="00654DC1" w14:paraId="20D6D624" w14:textId="77777777" w:rsidTr="000B60EC">
      <w:tc>
        <w:tcPr>
          <w:tcW w:w="4867" w:type="dxa"/>
        </w:tcPr>
        <w:p w14:paraId="2DE74DE8" w14:textId="22739AD9" w:rsidR="00866810" w:rsidRPr="00654DC1" w:rsidRDefault="00866810" w:rsidP="00DC0013">
          <w:pPr>
            <w:pStyle w:val="Footertext"/>
          </w:pPr>
          <w:r w:rsidRPr="00A12110">
            <w:rPr>
              <w:b/>
              <w:bCs/>
            </w:rPr>
            <w:t xml:space="preserve">Business Unit: </w:t>
          </w:r>
          <w:fldSimple w:instr=" DOCPROPERTY  Department  \* MERGEFORMAT ">
            <w:r w:rsidR="00C44574">
              <w:t>Operations</w:t>
            </w:r>
          </w:fldSimple>
        </w:p>
      </w:tc>
      <w:tc>
        <w:tcPr>
          <w:tcW w:w="4867" w:type="dxa"/>
        </w:tcPr>
        <w:p w14:paraId="1DA47C73" w14:textId="77777777" w:rsidR="00866810" w:rsidRPr="00654DC1" w:rsidRDefault="00866810" w:rsidP="00DC0013">
          <w:pPr>
            <w:pStyle w:val="Footertext"/>
            <w:jc w:val="center"/>
          </w:pPr>
          <w:r w:rsidRPr="00654DC1">
            <w:t>Uncontrolled when printed</w:t>
          </w:r>
        </w:p>
      </w:tc>
      <w:tc>
        <w:tcPr>
          <w:tcW w:w="4867" w:type="dxa"/>
        </w:tcPr>
        <w:p w14:paraId="4A46FFF9" w14:textId="7F7C45A4" w:rsidR="00866810" w:rsidRPr="00654DC1" w:rsidRDefault="00866810" w:rsidP="00DC0013">
          <w:pPr>
            <w:pStyle w:val="Footertext"/>
            <w:jc w:val="right"/>
          </w:pPr>
          <w:r w:rsidRPr="00654DC1">
            <w:t xml:space="preserve">Page: </w:t>
          </w:r>
          <w:r w:rsidRPr="00313E5A">
            <w:rPr>
              <w:b/>
              <w:bCs/>
            </w:rPr>
            <w:fldChar w:fldCharType="begin"/>
          </w:r>
          <w:r w:rsidRPr="00313E5A">
            <w:rPr>
              <w:b/>
              <w:bCs/>
            </w:rPr>
            <w:instrText xml:space="preserve"> PAGE  \* Arabic  \* MERGEFORMAT </w:instrText>
          </w:r>
          <w:r w:rsidRPr="00313E5A">
            <w:rPr>
              <w:b/>
              <w:bCs/>
            </w:rPr>
            <w:fldChar w:fldCharType="separate"/>
          </w:r>
          <w:r w:rsidRPr="00313E5A">
            <w:rPr>
              <w:b/>
              <w:bCs/>
              <w:noProof/>
            </w:rPr>
            <w:t>1</w:t>
          </w:r>
          <w:r w:rsidRPr="00313E5A">
            <w:rPr>
              <w:b/>
              <w:bCs/>
            </w:rPr>
            <w:fldChar w:fldCharType="end"/>
          </w:r>
          <w:r w:rsidRPr="00654DC1">
            <w:t xml:space="preserve"> of </w:t>
          </w:r>
          <w:r w:rsidRPr="003C488B">
            <w:rPr>
              <w:b/>
              <w:bCs/>
            </w:rPr>
            <w:fldChar w:fldCharType="begin"/>
          </w:r>
          <w:r w:rsidRPr="003C488B">
            <w:rPr>
              <w:b/>
              <w:bCs/>
            </w:rPr>
            <w:instrText xml:space="preserve"> DOCPROPERTY  Pages  \* MERGEFORMAT </w:instrText>
          </w:r>
          <w:r w:rsidRPr="003C488B">
            <w:rPr>
              <w:b/>
              <w:bCs/>
            </w:rPr>
            <w:fldChar w:fldCharType="separate"/>
          </w:r>
          <w:r w:rsidR="00C44574">
            <w:rPr>
              <w:b/>
              <w:bCs/>
            </w:rPr>
            <w:t>7</w:t>
          </w:r>
          <w:r w:rsidRPr="003C488B">
            <w:rPr>
              <w:b/>
              <w:bCs/>
            </w:rPr>
            <w:fldChar w:fldCharType="end"/>
          </w:r>
        </w:p>
      </w:tc>
    </w:tr>
  </w:tbl>
  <w:p w14:paraId="6CE1DF05" w14:textId="77777777" w:rsidR="009B5B4F" w:rsidRPr="00DC0013" w:rsidRDefault="009B5B4F" w:rsidP="00D50A9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4F8B" w14:textId="77777777" w:rsidR="007A22AA" w:rsidRDefault="007A22AA" w:rsidP="00D50A98">
      <w:r>
        <w:separator/>
      </w:r>
    </w:p>
  </w:footnote>
  <w:footnote w:type="continuationSeparator" w:id="0">
    <w:p w14:paraId="20A68C30" w14:textId="77777777" w:rsidR="007A22AA" w:rsidRDefault="007A22AA" w:rsidP="00D5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1C0C" w14:textId="65D6DE7F" w:rsidR="00714CD1" w:rsidRPr="00335FDC" w:rsidRDefault="0081463C" w:rsidP="00075BE8">
    <w:pPr>
      <w:pStyle w:val="Title"/>
    </w:pPr>
    <w:r w:rsidRPr="00335FDC">
      <w:rPr>
        <w:noProof/>
      </w:rPr>
      <w:drawing>
        <wp:anchor distT="0" distB="0" distL="114300" distR="114300" simplePos="0" relativeHeight="251657216" behindDoc="1" locked="0" layoutInCell="1" allowOverlap="1" wp14:anchorId="59F1A328" wp14:editId="260D1537">
          <wp:simplePos x="0" y="0"/>
          <wp:positionH relativeFrom="column">
            <wp:align>right</wp:align>
          </wp:positionH>
          <wp:positionV relativeFrom="page">
            <wp:posOffset>252095</wp:posOffset>
          </wp:positionV>
          <wp:extent cx="1412875" cy="572135"/>
          <wp:effectExtent l="0" t="0" r="0" b="0"/>
          <wp:wrapTight wrapText="bothSides">
            <wp:wrapPolygon edited="0">
              <wp:start x="0" y="0"/>
              <wp:lineTo x="0" y="2158"/>
              <wp:lineTo x="1165" y="11507"/>
              <wp:lineTo x="1456" y="20857"/>
              <wp:lineTo x="18348" y="20857"/>
              <wp:lineTo x="21260" y="15822"/>
              <wp:lineTo x="21260" y="7911"/>
              <wp:lineTo x="10193" y="0"/>
              <wp:lineTo x="37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003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 Title  \* MERGEFORMAT ">
      <w:r w:rsidR="005429AA">
        <w:t>Expression of Interest in SIL/SDA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0A10"/>
    <w:multiLevelType w:val="hybridMultilevel"/>
    <w:tmpl w:val="7498500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FA2A52"/>
    <w:multiLevelType w:val="hybridMultilevel"/>
    <w:tmpl w:val="8AF674A8"/>
    <w:lvl w:ilvl="0" w:tplc="F5C41E64">
      <w:start w:val="1"/>
      <w:numFmt w:val="bullet"/>
      <w:pStyle w:val="B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0D3F"/>
    <w:multiLevelType w:val="multilevel"/>
    <w:tmpl w:val="20A8324E"/>
    <w:name w:val="List_DotPt (FY)3"/>
    <w:numStyleLink w:val="ListStyleDotPointFY"/>
  </w:abstractNum>
  <w:abstractNum w:abstractNumId="3" w15:restartNumberingAfterBreak="0">
    <w:nsid w:val="2F21446A"/>
    <w:multiLevelType w:val="hybridMultilevel"/>
    <w:tmpl w:val="C0DA2196"/>
    <w:lvl w:ilvl="0" w:tplc="E6D62C9C">
      <w:start w:val="1"/>
      <w:numFmt w:val="decimal"/>
      <w:pStyle w:val="Heading2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79B0"/>
    <w:multiLevelType w:val="hybridMultilevel"/>
    <w:tmpl w:val="2D16FEAE"/>
    <w:lvl w:ilvl="0" w:tplc="E6AA89BC">
      <w:start w:val="1"/>
      <w:numFmt w:val="decimal"/>
      <w:pStyle w:val="BA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5556"/>
    <w:multiLevelType w:val="hybridMultilevel"/>
    <w:tmpl w:val="FA10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42F6"/>
    <w:multiLevelType w:val="multilevel"/>
    <w:tmpl w:val="20A8324E"/>
    <w:name w:val="List_DotPt (FY)"/>
    <w:styleLink w:val="ListStyleDotPointFY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47C50EE5"/>
    <w:multiLevelType w:val="multilevel"/>
    <w:tmpl w:val="08E8F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8DA2355"/>
    <w:multiLevelType w:val="hybridMultilevel"/>
    <w:tmpl w:val="361C1C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7978FB"/>
    <w:multiLevelType w:val="hybridMultilevel"/>
    <w:tmpl w:val="26FC09B6"/>
    <w:lvl w:ilvl="0" w:tplc="A94449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70248">
    <w:abstractNumId w:val="6"/>
  </w:num>
  <w:num w:numId="2" w16cid:durableId="1713453999">
    <w:abstractNumId w:val="2"/>
  </w:num>
  <w:num w:numId="3" w16cid:durableId="1663270904">
    <w:abstractNumId w:val="1"/>
  </w:num>
  <w:num w:numId="4" w16cid:durableId="284120150">
    <w:abstractNumId w:val="4"/>
  </w:num>
  <w:num w:numId="5" w16cid:durableId="1875460345">
    <w:abstractNumId w:val="7"/>
  </w:num>
  <w:num w:numId="6" w16cid:durableId="1609195502">
    <w:abstractNumId w:val="9"/>
  </w:num>
  <w:num w:numId="7" w16cid:durableId="91821918">
    <w:abstractNumId w:val="0"/>
  </w:num>
  <w:num w:numId="8" w16cid:durableId="1749425434">
    <w:abstractNumId w:val="3"/>
  </w:num>
  <w:num w:numId="9" w16cid:durableId="2134471007">
    <w:abstractNumId w:val="8"/>
  </w:num>
  <w:num w:numId="10" w16cid:durableId="740911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KFkCVphqry4ef8OTjzc23FUQmS2pQGARgvyXW2B2efgW6wjrmI9MAXVJ+dleCSL2YM5F/iPOpkYbgj961w8gQ==" w:salt="ECf12dcOYtNmOE4s3b/h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AA"/>
    <w:rsid w:val="000037B5"/>
    <w:rsid w:val="0003088A"/>
    <w:rsid w:val="0003351C"/>
    <w:rsid w:val="00071CF4"/>
    <w:rsid w:val="00075BE8"/>
    <w:rsid w:val="0008165C"/>
    <w:rsid w:val="00085519"/>
    <w:rsid w:val="000A4141"/>
    <w:rsid w:val="000B0C71"/>
    <w:rsid w:val="000B60EC"/>
    <w:rsid w:val="000C3EEC"/>
    <w:rsid w:val="000D1C5E"/>
    <w:rsid w:val="000E0C26"/>
    <w:rsid w:val="00113733"/>
    <w:rsid w:val="0013583B"/>
    <w:rsid w:val="00161887"/>
    <w:rsid w:val="00164989"/>
    <w:rsid w:val="00190E1A"/>
    <w:rsid w:val="00193AE6"/>
    <w:rsid w:val="001A0F36"/>
    <w:rsid w:val="001C4232"/>
    <w:rsid w:val="001C6F2A"/>
    <w:rsid w:val="00200CD8"/>
    <w:rsid w:val="00203270"/>
    <w:rsid w:val="00207AE4"/>
    <w:rsid w:val="00225DDF"/>
    <w:rsid w:val="00231B0A"/>
    <w:rsid w:val="00234D09"/>
    <w:rsid w:val="0025761E"/>
    <w:rsid w:val="002707A0"/>
    <w:rsid w:val="00271D97"/>
    <w:rsid w:val="002976EA"/>
    <w:rsid w:val="002A6477"/>
    <w:rsid w:val="002C4E55"/>
    <w:rsid w:val="002D2D71"/>
    <w:rsid w:val="002D2F10"/>
    <w:rsid w:val="002E4FA0"/>
    <w:rsid w:val="00313E5A"/>
    <w:rsid w:val="00322309"/>
    <w:rsid w:val="00327503"/>
    <w:rsid w:val="00334A6B"/>
    <w:rsid w:val="00335FDC"/>
    <w:rsid w:val="00346D54"/>
    <w:rsid w:val="00350359"/>
    <w:rsid w:val="00351033"/>
    <w:rsid w:val="00351B2B"/>
    <w:rsid w:val="00365858"/>
    <w:rsid w:val="00375A06"/>
    <w:rsid w:val="003A4A57"/>
    <w:rsid w:val="003A7FAE"/>
    <w:rsid w:val="003C1456"/>
    <w:rsid w:val="003C488B"/>
    <w:rsid w:val="003E2E41"/>
    <w:rsid w:val="003E4845"/>
    <w:rsid w:val="003F1588"/>
    <w:rsid w:val="00417FE7"/>
    <w:rsid w:val="0042351C"/>
    <w:rsid w:val="00426417"/>
    <w:rsid w:val="00437A89"/>
    <w:rsid w:val="004941EB"/>
    <w:rsid w:val="004A2D81"/>
    <w:rsid w:val="004A3850"/>
    <w:rsid w:val="004A47B7"/>
    <w:rsid w:val="004B43DD"/>
    <w:rsid w:val="004B4FBB"/>
    <w:rsid w:val="004B56B0"/>
    <w:rsid w:val="004C0289"/>
    <w:rsid w:val="004C0B77"/>
    <w:rsid w:val="004D3C2A"/>
    <w:rsid w:val="004D7598"/>
    <w:rsid w:val="004E7B45"/>
    <w:rsid w:val="004F513E"/>
    <w:rsid w:val="005138A8"/>
    <w:rsid w:val="005155B4"/>
    <w:rsid w:val="00530D8A"/>
    <w:rsid w:val="00531219"/>
    <w:rsid w:val="005429AA"/>
    <w:rsid w:val="00571463"/>
    <w:rsid w:val="005A6D3A"/>
    <w:rsid w:val="005B0DFB"/>
    <w:rsid w:val="005B4DB1"/>
    <w:rsid w:val="005E6190"/>
    <w:rsid w:val="005F774C"/>
    <w:rsid w:val="0060776C"/>
    <w:rsid w:val="00613F9D"/>
    <w:rsid w:val="00617EC9"/>
    <w:rsid w:val="00634DD4"/>
    <w:rsid w:val="006544D7"/>
    <w:rsid w:val="00655397"/>
    <w:rsid w:val="006A4C37"/>
    <w:rsid w:val="006E0598"/>
    <w:rsid w:val="007034BB"/>
    <w:rsid w:val="00714CD1"/>
    <w:rsid w:val="007155CC"/>
    <w:rsid w:val="00741237"/>
    <w:rsid w:val="007413AD"/>
    <w:rsid w:val="0076065C"/>
    <w:rsid w:val="007607AD"/>
    <w:rsid w:val="00762CA3"/>
    <w:rsid w:val="00791F17"/>
    <w:rsid w:val="00793801"/>
    <w:rsid w:val="007A22AA"/>
    <w:rsid w:val="007A7D48"/>
    <w:rsid w:val="007B2B9A"/>
    <w:rsid w:val="007F0ECF"/>
    <w:rsid w:val="0081463C"/>
    <w:rsid w:val="00820818"/>
    <w:rsid w:val="00827659"/>
    <w:rsid w:val="008276E9"/>
    <w:rsid w:val="008447FA"/>
    <w:rsid w:val="00855881"/>
    <w:rsid w:val="00866810"/>
    <w:rsid w:val="00870F32"/>
    <w:rsid w:val="0088042A"/>
    <w:rsid w:val="008A5928"/>
    <w:rsid w:val="008A6C43"/>
    <w:rsid w:val="009340D2"/>
    <w:rsid w:val="00935BF0"/>
    <w:rsid w:val="00962973"/>
    <w:rsid w:val="00974012"/>
    <w:rsid w:val="009827BD"/>
    <w:rsid w:val="009A0B54"/>
    <w:rsid w:val="009B33BB"/>
    <w:rsid w:val="009B5B4F"/>
    <w:rsid w:val="009C373C"/>
    <w:rsid w:val="009D22A9"/>
    <w:rsid w:val="009D4927"/>
    <w:rsid w:val="009E1879"/>
    <w:rsid w:val="00A12110"/>
    <w:rsid w:val="00A56930"/>
    <w:rsid w:val="00A7564C"/>
    <w:rsid w:val="00A84A6E"/>
    <w:rsid w:val="00AB0B7B"/>
    <w:rsid w:val="00AC4BC8"/>
    <w:rsid w:val="00AE7E2C"/>
    <w:rsid w:val="00AF2E35"/>
    <w:rsid w:val="00B12501"/>
    <w:rsid w:val="00B21640"/>
    <w:rsid w:val="00B4166A"/>
    <w:rsid w:val="00B6128D"/>
    <w:rsid w:val="00B77065"/>
    <w:rsid w:val="00BC5F4A"/>
    <w:rsid w:val="00BF29EB"/>
    <w:rsid w:val="00C42258"/>
    <w:rsid w:val="00C44574"/>
    <w:rsid w:val="00C51493"/>
    <w:rsid w:val="00C772A7"/>
    <w:rsid w:val="00CA2CC6"/>
    <w:rsid w:val="00CA313D"/>
    <w:rsid w:val="00CB30FF"/>
    <w:rsid w:val="00CB676A"/>
    <w:rsid w:val="00CB7F35"/>
    <w:rsid w:val="00CC09B6"/>
    <w:rsid w:val="00CC09CC"/>
    <w:rsid w:val="00CD1034"/>
    <w:rsid w:val="00CD2957"/>
    <w:rsid w:val="00CD6B48"/>
    <w:rsid w:val="00CE6E1E"/>
    <w:rsid w:val="00CF506F"/>
    <w:rsid w:val="00D00EB9"/>
    <w:rsid w:val="00D05112"/>
    <w:rsid w:val="00D07466"/>
    <w:rsid w:val="00D07E84"/>
    <w:rsid w:val="00D12696"/>
    <w:rsid w:val="00D15F38"/>
    <w:rsid w:val="00D2779D"/>
    <w:rsid w:val="00D50A98"/>
    <w:rsid w:val="00D70EDC"/>
    <w:rsid w:val="00D863B4"/>
    <w:rsid w:val="00DC0013"/>
    <w:rsid w:val="00DE50BA"/>
    <w:rsid w:val="00DE5B6C"/>
    <w:rsid w:val="00E2475F"/>
    <w:rsid w:val="00E249C9"/>
    <w:rsid w:val="00E32357"/>
    <w:rsid w:val="00E549F2"/>
    <w:rsid w:val="00E7312E"/>
    <w:rsid w:val="00E7382A"/>
    <w:rsid w:val="00EB2998"/>
    <w:rsid w:val="00EB4539"/>
    <w:rsid w:val="00EC488D"/>
    <w:rsid w:val="00EF7237"/>
    <w:rsid w:val="00F223B4"/>
    <w:rsid w:val="00F371DE"/>
    <w:rsid w:val="00F437EF"/>
    <w:rsid w:val="00F52949"/>
    <w:rsid w:val="00F57948"/>
    <w:rsid w:val="00F622D7"/>
    <w:rsid w:val="00F700A9"/>
    <w:rsid w:val="00F91095"/>
    <w:rsid w:val="00F93D67"/>
    <w:rsid w:val="00F9728F"/>
    <w:rsid w:val="00FA3DEB"/>
    <w:rsid w:val="00FA4624"/>
    <w:rsid w:val="00FC4B89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C404EF"/>
  <w14:defaultImageDpi w14:val="330"/>
  <w15:chartTrackingRefBased/>
  <w15:docId w15:val="{10084650-F31B-44C0-A103-7F29838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A98"/>
    <w:rPr>
      <w:rFonts w:ascii="Arial" w:hAnsi="Arial" w:cs="Arial"/>
      <w:lang w:val="en-GB"/>
    </w:rPr>
  </w:style>
  <w:style w:type="paragraph" w:styleId="Heading1">
    <w:name w:val="heading 1"/>
    <w:aliases w:val="BA Heading"/>
    <w:basedOn w:val="Normal"/>
    <w:next w:val="Normal"/>
    <w:link w:val="Heading1Char"/>
    <w:uiPriority w:val="9"/>
    <w:qFormat/>
    <w:rsid w:val="009C373C"/>
    <w:pPr>
      <w:spacing w:before="240" w:after="240"/>
      <w:outlineLvl w:val="0"/>
    </w:pPr>
    <w:rPr>
      <w:b/>
      <w:bCs/>
      <w:sz w:val="24"/>
      <w:szCs w:val="24"/>
    </w:rPr>
  </w:style>
  <w:style w:type="paragraph" w:styleId="Heading2">
    <w:name w:val="heading 2"/>
    <w:aliases w:val="BA Subheading"/>
    <w:basedOn w:val="Normal"/>
    <w:next w:val="Normal"/>
    <w:link w:val="Heading2Char"/>
    <w:uiPriority w:val="9"/>
    <w:unhideWhenUsed/>
    <w:qFormat/>
    <w:rsid w:val="00655397"/>
    <w:pPr>
      <w:numPr>
        <w:numId w:val="8"/>
      </w:numPr>
      <w:spacing w:before="80"/>
      <w:ind w:left="357" w:hanging="357"/>
      <w:outlineLvl w:val="1"/>
    </w:pPr>
    <w:rPr>
      <w:b/>
      <w:bCs/>
      <w:u w:val="single"/>
    </w:rPr>
  </w:style>
  <w:style w:type="paragraph" w:styleId="Heading3">
    <w:name w:val="heading 3"/>
    <w:aliases w:val="Heading 3 BA#"/>
    <w:basedOn w:val="BAbodytext"/>
    <w:next w:val="BAbodytext"/>
    <w:link w:val="Heading3Char"/>
    <w:uiPriority w:val="9"/>
    <w:unhideWhenUsed/>
    <w:qFormat/>
    <w:rsid w:val="00CB676A"/>
    <w:pPr>
      <w:numPr>
        <w:ilvl w:val="1"/>
        <w:numId w:val="5"/>
      </w:numPr>
      <w:ind w:left="567" w:hanging="567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4F"/>
  </w:style>
  <w:style w:type="paragraph" w:styleId="Footer">
    <w:name w:val="footer"/>
    <w:basedOn w:val="Normal"/>
    <w:link w:val="FooterChar"/>
    <w:uiPriority w:val="99"/>
    <w:unhideWhenUsed/>
    <w:rsid w:val="009B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4F"/>
  </w:style>
  <w:style w:type="character" w:customStyle="1" w:styleId="Heading1Char">
    <w:name w:val="Heading 1 Char"/>
    <w:aliases w:val="BA Heading Char"/>
    <w:basedOn w:val="DefaultParagraphFont"/>
    <w:link w:val="Heading1"/>
    <w:uiPriority w:val="9"/>
    <w:rsid w:val="009C373C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aliases w:val="BA Subheading Char"/>
    <w:basedOn w:val="DefaultParagraphFont"/>
    <w:link w:val="Heading2"/>
    <w:uiPriority w:val="9"/>
    <w:rsid w:val="00655397"/>
    <w:rPr>
      <w:rFonts w:ascii="Arial" w:hAnsi="Arial" w:cs="Arial"/>
      <w:b/>
      <w:bCs/>
      <w:u w:val="single"/>
      <w:lang w:val="en-GB"/>
    </w:rPr>
  </w:style>
  <w:style w:type="paragraph" w:styleId="Title">
    <w:name w:val="Title"/>
    <w:aliases w:val="BA title"/>
    <w:basedOn w:val="Normal"/>
    <w:next w:val="Normal"/>
    <w:link w:val="TitleChar"/>
    <w:uiPriority w:val="10"/>
    <w:qFormat/>
    <w:rsid w:val="009E187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BA title Char"/>
    <w:basedOn w:val="DefaultParagraphFont"/>
    <w:link w:val="Title"/>
    <w:uiPriority w:val="10"/>
    <w:rsid w:val="009E1879"/>
    <w:rPr>
      <w:rFonts w:ascii="Arial" w:eastAsiaTheme="majorEastAsia" w:hAnsi="Arial" w:cstheme="majorBidi"/>
      <w:b/>
      <w:spacing w:val="-10"/>
      <w:kern w:val="28"/>
      <w:sz w:val="32"/>
      <w:szCs w:val="56"/>
      <w:lang w:val="en-US"/>
    </w:rPr>
  </w:style>
  <w:style w:type="paragraph" w:customStyle="1" w:styleId="Footertext">
    <w:name w:val="Footer text"/>
    <w:basedOn w:val="Normal"/>
    <w:link w:val="FootertextChar"/>
    <w:qFormat/>
    <w:rsid w:val="00313E5A"/>
    <w:pPr>
      <w:spacing w:after="40" w:line="240" w:lineRule="auto"/>
    </w:pPr>
    <w:rPr>
      <w:sz w:val="16"/>
    </w:rPr>
  </w:style>
  <w:style w:type="table" w:styleId="TableGrid">
    <w:name w:val="Table Grid"/>
    <w:basedOn w:val="TableNormal"/>
    <w:uiPriority w:val="39"/>
    <w:rsid w:val="000B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textChar">
    <w:name w:val="Footer text Char"/>
    <w:basedOn w:val="DefaultParagraphFont"/>
    <w:link w:val="Footertext"/>
    <w:rsid w:val="00313E5A"/>
    <w:rPr>
      <w:rFonts w:ascii="Arial" w:hAnsi="Arial" w:cs="Arial"/>
      <w:sz w:val="16"/>
      <w:lang w:val="en-US"/>
    </w:rPr>
  </w:style>
  <w:style w:type="table" w:styleId="ListTable3-Accent2">
    <w:name w:val="List Table 3 Accent 2"/>
    <w:basedOn w:val="TableNormal"/>
    <w:uiPriority w:val="48"/>
    <w:rsid w:val="00D70EDC"/>
    <w:pPr>
      <w:spacing w:after="0" w:line="240" w:lineRule="auto"/>
    </w:pPr>
    <w:tblPr>
      <w:tblStyleRowBandSize w:val="1"/>
      <w:tblStyleColBandSize w:val="1"/>
      <w:tblBorders>
        <w:top w:val="single" w:sz="4" w:space="0" w:color="80B4CE" w:themeColor="accent2"/>
        <w:left w:val="single" w:sz="4" w:space="0" w:color="80B4CE" w:themeColor="accent2"/>
        <w:bottom w:val="single" w:sz="4" w:space="0" w:color="80B4CE" w:themeColor="accent2"/>
        <w:right w:val="single" w:sz="4" w:space="0" w:color="80B4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B4CE" w:themeFill="accent2"/>
      </w:tcPr>
    </w:tblStylePr>
    <w:tblStylePr w:type="lastRow">
      <w:rPr>
        <w:b/>
        <w:bCs/>
      </w:rPr>
      <w:tblPr/>
      <w:tcPr>
        <w:tcBorders>
          <w:top w:val="double" w:sz="4" w:space="0" w:color="80B4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B4CE" w:themeColor="accent2"/>
          <w:right w:val="single" w:sz="4" w:space="0" w:color="80B4CE" w:themeColor="accent2"/>
        </w:tcBorders>
      </w:tcPr>
    </w:tblStylePr>
    <w:tblStylePr w:type="band1Horz">
      <w:tblPr/>
      <w:tcPr>
        <w:tcBorders>
          <w:top w:val="single" w:sz="4" w:space="0" w:color="80B4CE" w:themeColor="accent2"/>
          <w:bottom w:val="single" w:sz="4" w:space="0" w:color="80B4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B4CE" w:themeColor="accent2"/>
          <w:left w:val="nil"/>
        </w:tcBorders>
      </w:tcPr>
    </w:tblStylePr>
    <w:tblStylePr w:type="swCell">
      <w:tblPr/>
      <w:tcPr>
        <w:tcBorders>
          <w:top w:val="double" w:sz="4" w:space="0" w:color="80B4CE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76065C"/>
    <w:pPr>
      <w:spacing w:after="0" w:line="240" w:lineRule="auto"/>
    </w:pPr>
    <w:tblPr>
      <w:tblStyleRowBandSize w:val="1"/>
      <w:tblStyleColBandSize w:val="1"/>
      <w:tblBorders>
        <w:top w:val="single" w:sz="4" w:space="0" w:color="B2D2E1" w:themeColor="accent2" w:themeTint="99"/>
        <w:left w:val="single" w:sz="4" w:space="0" w:color="B2D2E1" w:themeColor="accent2" w:themeTint="99"/>
        <w:bottom w:val="single" w:sz="4" w:space="0" w:color="B2D2E1" w:themeColor="accent2" w:themeTint="99"/>
        <w:right w:val="single" w:sz="4" w:space="0" w:color="B2D2E1" w:themeColor="accent2" w:themeTint="99"/>
        <w:insideH w:val="single" w:sz="4" w:space="0" w:color="B2D2E1" w:themeColor="accent2" w:themeTint="99"/>
        <w:insideV w:val="single" w:sz="4" w:space="0" w:color="B2D2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4CE" w:themeColor="accent2"/>
          <w:left w:val="single" w:sz="4" w:space="0" w:color="80B4CE" w:themeColor="accent2"/>
          <w:bottom w:val="single" w:sz="4" w:space="0" w:color="80B4CE" w:themeColor="accent2"/>
          <w:right w:val="single" w:sz="4" w:space="0" w:color="80B4CE" w:themeColor="accent2"/>
          <w:insideH w:val="nil"/>
          <w:insideV w:val="nil"/>
        </w:tcBorders>
        <w:shd w:val="clear" w:color="auto" w:fill="80B4CE" w:themeFill="accent2"/>
      </w:tcPr>
    </w:tblStylePr>
    <w:tblStylePr w:type="lastRow">
      <w:rPr>
        <w:b/>
        <w:bCs/>
      </w:rPr>
      <w:tblPr/>
      <w:tcPr>
        <w:tcBorders>
          <w:top w:val="double" w:sz="4" w:space="0" w:color="80B4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5" w:themeFill="accent2" w:themeFillTint="33"/>
      </w:tcPr>
    </w:tblStylePr>
    <w:tblStylePr w:type="band1Horz">
      <w:tblPr/>
      <w:tcPr>
        <w:shd w:val="clear" w:color="auto" w:fill="E5EFF5" w:themeFill="accent2" w:themeFillTint="33"/>
      </w:tcPr>
    </w:tblStylePr>
  </w:style>
  <w:style w:type="paragraph" w:styleId="Subtitle">
    <w:name w:val="Subtitle"/>
    <w:aliases w:val="BA footnote"/>
    <w:basedOn w:val="Normal"/>
    <w:next w:val="Normal"/>
    <w:link w:val="SubtitleChar"/>
    <w:uiPriority w:val="11"/>
    <w:qFormat/>
    <w:rsid w:val="00FC4B89"/>
    <w:rPr>
      <w:b/>
      <w:bCs/>
      <w:sz w:val="18"/>
      <w:szCs w:val="18"/>
    </w:rPr>
  </w:style>
  <w:style w:type="character" w:customStyle="1" w:styleId="SubtitleChar">
    <w:name w:val="Subtitle Char"/>
    <w:aliases w:val="BA footnote Char"/>
    <w:basedOn w:val="DefaultParagraphFont"/>
    <w:link w:val="Subtitle"/>
    <w:uiPriority w:val="11"/>
    <w:rsid w:val="00FC4B89"/>
    <w:rPr>
      <w:rFonts w:ascii="Arial" w:hAnsi="Arial" w:cs="Arial"/>
      <w:b/>
      <w:bCs/>
      <w:sz w:val="18"/>
      <w:szCs w:val="18"/>
      <w:lang w:val="en-US"/>
    </w:rPr>
  </w:style>
  <w:style w:type="paragraph" w:customStyle="1" w:styleId="BAbodytext">
    <w:name w:val="BA body text"/>
    <w:link w:val="BAbodytextChar"/>
    <w:qFormat/>
    <w:rsid w:val="00D07466"/>
    <w:rPr>
      <w:rFonts w:cs="Arial"/>
      <w:lang w:val="en-US"/>
    </w:rPr>
  </w:style>
  <w:style w:type="table" w:styleId="GridTable4-Accent3">
    <w:name w:val="Grid Table 4 Accent 3"/>
    <w:basedOn w:val="TableNormal"/>
    <w:uiPriority w:val="49"/>
    <w:rsid w:val="00D05112"/>
    <w:pPr>
      <w:spacing w:after="0" w:line="240" w:lineRule="auto"/>
    </w:pPr>
    <w:tblPr>
      <w:tblStyleRowBandSize w:val="1"/>
      <w:tblStyleColBandSize w:val="1"/>
      <w:tblBorders>
        <w:top w:val="single" w:sz="4" w:space="0" w:color="EAE962" w:themeColor="accent3" w:themeTint="99"/>
        <w:left w:val="single" w:sz="4" w:space="0" w:color="EAE962" w:themeColor="accent3" w:themeTint="99"/>
        <w:bottom w:val="single" w:sz="4" w:space="0" w:color="EAE962" w:themeColor="accent3" w:themeTint="99"/>
        <w:right w:val="single" w:sz="4" w:space="0" w:color="EAE962" w:themeColor="accent3" w:themeTint="99"/>
        <w:insideH w:val="single" w:sz="4" w:space="0" w:color="EAE962" w:themeColor="accent3" w:themeTint="99"/>
        <w:insideV w:val="single" w:sz="4" w:space="0" w:color="EAE9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BC19" w:themeColor="accent3"/>
          <w:left w:val="single" w:sz="4" w:space="0" w:color="BDBC19" w:themeColor="accent3"/>
          <w:bottom w:val="single" w:sz="4" w:space="0" w:color="BDBC19" w:themeColor="accent3"/>
          <w:right w:val="single" w:sz="4" w:space="0" w:color="BDBC19" w:themeColor="accent3"/>
          <w:insideH w:val="nil"/>
          <w:insideV w:val="nil"/>
        </w:tcBorders>
        <w:shd w:val="clear" w:color="auto" w:fill="BDBC19" w:themeFill="accent3"/>
      </w:tcPr>
    </w:tblStylePr>
    <w:tblStylePr w:type="lastRow">
      <w:rPr>
        <w:b/>
        <w:bCs/>
      </w:rPr>
      <w:tblPr/>
      <w:tcPr>
        <w:tcBorders>
          <w:top w:val="double" w:sz="4" w:space="0" w:color="BDBC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CA" w:themeFill="accent3" w:themeFillTint="33"/>
      </w:tcPr>
    </w:tblStylePr>
    <w:tblStylePr w:type="band1Horz">
      <w:tblPr/>
      <w:tcPr>
        <w:shd w:val="clear" w:color="auto" w:fill="F8F7CA" w:themeFill="accent3" w:themeFillTint="33"/>
      </w:tcPr>
    </w:tblStylePr>
  </w:style>
  <w:style w:type="character" w:customStyle="1" w:styleId="BAbodytextChar">
    <w:name w:val="BA body text Char"/>
    <w:basedOn w:val="DefaultParagraphFont"/>
    <w:link w:val="BAbodytext"/>
    <w:rsid w:val="00D07466"/>
    <w:rPr>
      <w:rFonts w:cs="Arial"/>
      <w:lang w:val="en-US"/>
    </w:rPr>
  </w:style>
  <w:style w:type="table" w:styleId="GridTable4-Accent1">
    <w:name w:val="Grid Table 4 Accent 1"/>
    <w:basedOn w:val="TableNormal"/>
    <w:uiPriority w:val="49"/>
    <w:rsid w:val="00D05112"/>
    <w:pPr>
      <w:spacing w:after="0" w:line="240" w:lineRule="auto"/>
    </w:pPr>
    <w:tblPr>
      <w:tblStyleRowBandSize w:val="1"/>
      <w:tblStyleColBandSize w:val="1"/>
      <w:tblBorders>
        <w:top w:val="single" w:sz="4" w:space="0" w:color="FF4089" w:themeColor="accent1" w:themeTint="99"/>
        <w:left w:val="single" w:sz="4" w:space="0" w:color="FF4089" w:themeColor="accent1" w:themeTint="99"/>
        <w:bottom w:val="single" w:sz="4" w:space="0" w:color="FF4089" w:themeColor="accent1" w:themeTint="99"/>
        <w:right w:val="single" w:sz="4" w:space="0" w:color="FF4089" w:themeColor="accent1" w:themeTint="99"/>
        <w:insideH w:val="single" w:sz="4" w:space="0" w:color="FF4089" w:themeColor="accent1" w:themeTint="99"/>
        <w:insideV w:val="single" w:sz="4" w:space="0" w:color="FF40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04A" w:themeColor="accent1"/>
          <w:left w:val="single" w:sz="4" w:space="0" w:color="C1004A" w:themeColor="accent1"/>
          <w:bottom w:val="single" w:sz="4" w:space="0" w:color="C1004A" w:themeColor="accent1"/>
          <w:right w:val="single" w:sz="4" w:space="0" w:color="C1004A" w:themeColor="accent1"/>
          <w:insideH w:val="nil"/>
          <w:insideV w:val="nil"/>
        </w:tcBorders>
        <w:shd w:val="clear" w:color="auto" w:fill="C1004A" w:themeFill="accent1"/>
      </w:tcPr>
    </w:tblStylePr>
    <w:tblStylePr w:type="lastRow">
      <w:rPr>
        <w:b/>
        <w:bCs/>
      </w:rPr>
      <w:tblPr/>
      <w:tcPr>
        <w:tcBorders>
          <w:top w:val="double" w:sz="4" w:space="0" w:color="C100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D7" w:themeFill="accent1" w:themeFillTint="33"/>
      </w:tcPr>
    </w:tblStylePr>
    <w:tblStylePr w:type="band1Horz">
      <w:tblPr/>
      <w:tcPr>
        <w:shd w:val="clear" w:color="auto" w:fill="FFBFD7" w:themeFill="accent1" w:themeFillTint="33"/>
      </w:tcPr>
    </w:tblStylePr>
  </w:style>
  <w:style w:type="paragraph" w:styleId="ListParagraph">
    <w:name w:val="List Paragraph"/>
    <w:aliases w:val="List dot point (FY),List Paragraph (FY)"/>
    <w:basedOn w:val="Normal"/>
    <w:link w:val="ListParagraphChar"/>
    <w:uiPriority w:val="34"/>
    <w:qFormat/>
    <w:rsid w:val="004C0289"/>
    <w:pPr>
      <w:keepLines/>
      <w:numPr>
        <w:numId w:val="2"/>
      </w:numPr>
      <w:spacing w:before="80" w:after="40" w:line="240" w:lineRule="auto"/>
      <w:jc w:val="both"/>
    </w:pPr>
    <w:rPr>
      <w:rFonts w:ascii="Calibri Light" w:hAnsi="Calibri Light" w:cstheme="minorBidi"/>
      <w:sz w:val="20"/>
      <w:szCs w:val="20"/>
      <w:lang w:val="en-AU"/>
    </w:rPr>
  </w:style>
  <w:style w:type="character" w:customStyle="1" w:styleId="ListParagraphChar">
    <w:name w:val="List Paragraph Char"/>
    <w:aliases w:val="List dot point (FY) Char,List Paragraph (FY) Char"/>
    <w:basedOn w:val="DefaultParagraphFont"/>
    <w:link w:val="ListParagraph"/>
    <w:uiPriority w:val="1"/>
    <w:rsid w:val="004C0289"/>
    <w:rPr>
      <w:rFonts w:ascii="Calibri Light" w:hAnsi="Calibri Light"/>
      <w:sz w:val="20"/>
      <w:szCs w:val="20"/>
    </w:rPr>
  </w:style>
  <w:style w:type="numbering" w:customStyle="1" w:styleId="ListStyleDotPointFY">
    <w:name w:val="ListStyle_DotPoint (FY)"/>
    <w:uiPriority w:val="99"/>
    <w:rsid w:val="004C0289"/>
    <w:pPr>
      <w:numPr>
        <w:numId w:val="1"/>
      </w:numPr>
    </w:pPr>
  </w:style>
  <w:style w:type="paragraph" w:customStyle="1" w:styleId="BAbullet">
    <w:name w:val="BA bullet"/>
    <w:basedOn w:val="BAbodytext"/>
    <w:link w:val="BAbulletChar"/>
    <w:qFormat/>
    <w:rsid w:val="00AF2E35"/>
    <w:pPr>
      <w:numPr>
        <w:numId w:val="3"/>
      </w:numPr>
      <w:spacing w:after="240"/>
      <w:ind w:left="714" w:hanging="357"/>
      <w:contextualSpacing/>
    </w:pPr>
  </w:style>
  <w:style w:type="paragraph" w:customStyle="1" w:styleId="BAtablebullet">
    <w:name w:val="BA table bullet"/>
    <w:basedOn w:val="BAbullet"/>
    <w:link w:val="BAtablebulletChar"/>
    <w:qFormat/>
    <w:rsid w:val="004C0289"/>
    <w:pPr>
      <w:spacing w:after="60"/>
      <w:ind w:left="442"/>
    </w:pPr>
    <w:rPr>
      <w:lang w:val="en-AU"/>
    </w:rPr>
  </w:style>
  <w:style w:type="character" w:customStyle="1" w:styleId="BAbulletChar">
    <w:name w:val="BA bullet Char"/>
    <w:basedOn w:val="BAbodytextChar"/>
    <w:link w:val="BAbullet"/>
    <w:rsid w:val="00AF2E35"/>
    <w:rPr>
      <w:rFonts w:cs="Arial"/>
      <w:lang w:val="en-US"/>
    </w:rPr>
  </w:style>
  <w:style w:type="paragraph" w:customStyle="1" w:styleId="BAHeading2">
    <w:name w:val="#BA Heading 2"/>
    <w:basedOn w:val="Heading2"/>
    <w:next w:val="BAbodytext"/>
    <w:link w:val="BAHeading2Char"/>
    <w:rsid w:val="006E0598"/>
    <w:pPr>
      <w:numPr>
        <w:numId w:val="4"/>
      </w:numPr>
      <w:ind w:left="357" w:hanging="357"/>
    </w:pPr>
    <w:rPr>
      <w:lang w:val="en-AU"/>
    </w:rPr>
  </w:style>
  <w:style w:type="character" w:customStyle="1" w:styleId="BAtablebulletChar">
    <w:name w:val="BA table bullet Char"/>
    <w:basedOn w:val="BAbulletChar"/>
    <w:link w:val="BAtablebullet"/>
    <w:rsid w:val="004C0289"/>
    <w:rPr>
      <w:rFonts w:cs="Arial"/>
      <w:lang w:val="en-US"/>
    </w:rPr>
  </w:style>
  <w:style w:type="table" w:customStyle="1" w:styleId="BATable">
    <w:name w:val="BA Table"/>
    <w:basedOn w:val="TableNormal"/>
    <w:uiPriority w:val="99"/>
    <w:rsid w:val="00EB2998"/>
    <w:pPr>
      <w:tabs>
        <w:tab w:val="left" w:pos="284"/>
      </w:tabs>
      <w:spacing w:after="3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80B4CE" w:themeFill="accent2"/>
      </w:tcPr>
    </w:tblStylePr>
  </w:style>
  <w:style w:type="character" w:customStyle="1" w:styleId="BAHeading2Char">
    <w:name w:val="#BA Heading 2 Char"/>
    <w:basedOn w:val="Heading2Char"/>
    <w:link w:val="BAHeading2"/>
    <w:rsid w:val="006E0598"/>
    <w:rPr>
      <w:rFonts w:ascii="Arial" w:hAnsi="Arial" w:cs="Arial"/>
      <w:b/>
      <w:bCs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DB1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B1"/>
    <w:rPr>
      <w:rFonts w:ascii="Arial" w:hAnsi="Arial" w:cs="Arial"/>
      <w:b/>
      <w:bCs/>
      <w:sz w:val="20"/>
      <w:szCs w:val="20"/>
      <w:lang w:val="en-US"/>
    </w:rPr>
  </w:style>
  <w:style w:type="character" w:customStyle="1" w:styleId="Heading3Char">
    <w:name w:val="Heading 3 Char"/>
    <w:aliases w:val="Heading 3 BA# Char"/>
    <w:basedOn w:val="DefaultParagraphFont"/>
    <w:link w:val="Heading3"/>
    <w:uiPriority w:val="9"/>
    <w:rsid w:val="00CB676A"/>
    <w:rPr>
      <w:rFonts w:ascii="Arial" w:hAnsi="Arial" w:cs="Arial"/>
      <w:b/>
      <w:bCs/>
      <w:lang w:val="en-US"/>
    </w:rPr>
  </w:style>
  <w:style w:type="character" w:styleId="Strong">
    <w:name w:val="Strong"/>
    <w:basedOn w:val="BAbodytextChar"/>
    <w:uiPriority w:val="22"/>
    <w:qFormat/>
    <w:rsid w:val="00655397"/>
    <w:rPr>
      <w:rFonts w:ascii="Calibri" w:hAnsi="Calibri" w:cs="Arial"/>
      <w:b/>
      <w:bCs/>
      <w:sz w:val="22"/>
      <w:lang w:val="en-US"/>
    </w:rPr>
  </w:style>
  <w:style w:type="paragraph" w:customStyle="1" w:styleId="Heading2no">
    <w:name w:val="Heading 2 no#"/>
    <w:basedOn w:val="Heading2"/>
    <w:link w:val="Heading2noChar"/>
    <w:qFormat/>
    <w:rsid w:val="009340D2"/>
    <w:pPr>
      <w:numPr>
        <w:numId w:val="0"/>
      </w:numPr>
      <w:ind w:left="357" w:hanging="357"/>
    </w:pPr>
  </w:style>
  <w:style w:type="character" w:customStyle="1" w:styleId="Heading2noChar">
    <w:name w:val="Heading 2 no# Char"/>
    <w:basedOn w:val="Heading2Char"/>
    <w:link w:val="Heading2no"/>
    <w:rsid w:val="009340D2"/>
    <w:rPr>
      <w:rFonts w:ascii="Arial" w:hAnsi="Arial" w:cs="Arial"/>
      <w:b/>
      <w:bCs/>
      <w:u w:val="single"/>
      <w:lang w:val="en-GB"/>
    </w:rPr>
  </w:style>
  <w:style w:type="table" w:customStyle="1" w:styleId="TableGrid1">
    <w:name w:val="Table Grid1"/>
    <w:rsid w:val="005429A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542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2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429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2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care@brighteraccess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Ongley\OneDrive%20-%20Brighter%20Access%20LTD\Documents\BA%20Doc%20Development\xTEM%20Templates%20-%20new%20BA%20doc%20templates%20WIP\Form%20Template%20(Landscape)%20TEM.004%20230105.dotx" TargetMode="External"/></Relationships>
</file>

<file path=word/theme/theme1.xml><?xml version="1.0" encoding="utf-8"?>
<a:theme xmlns:a="http://schemas.openxmlformats.org/drawingml/2006/main" name="Office Theme">
  <a:themeElements>
    <a:clrScheme name="Brighter Acce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04A"/>
      </a:accent1>
      <a:accent2>
        <a:srgbClr val="80B4CE"/>
      </a:accent2>
      <a:accent3>
        <a:srgbClr val="BDBC19"/>
      </a:accent3>
      <a:accent4>
        <a:srgbClr val="FFC000"/>
      </a:accent4>
      <a:accent5>
        <a:srgbClr val="A5A5A5"/>
      </a:accent5>
      <a:accent6>
        <a:srgbClr val="0066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9ef0331e-e975-41b4-89e6-7211b527ed85">true</Done>
    <Bec xmlns="9ef0331e-e975-41b4-89e6-7211b527ed85">true</Bec>
    <lcf76f155ced4ddcb4097134ff3c332f xmlns="9ef0331e-e975-41b4-89e6-7211b527ed85">
      <Terms xmlns="http://schemas.microsoft.com/office/infopath/2007/PartnerControls"/>
    </lcf76f155ced4ddcb4097134ff3c332f>
    <TaxCatchAll xmlns="8b42fe52-e139-4252-a9db-8f74491ef1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D091843C9545BED9FC5CEB272853" ma:contentTypeVersion="18" ma:contentTypeDescription="Create a new document." ma:contentTypeScope="" ma:versionID="8a4208af760a15bdfd8cd90fc7e4f73a">
  <xsd:schema xmlns:xsd="http://www.w3.org/2001/XMLSchema" xmlns:xs="http://www.w3.org/2001/XMLSchema" xmlns:p="http://schemas.microsoft.com/office/2006/metadata/properties" xmlns:ns2="8b42fe52-e139-4252-a9db-8f74491ef16c" xmlns:ns3="9ef0331e-e975-41b4-89e6-7211b527ed85" targetNamespace="http://schemas.microsoft.com/office/2006/metadata/properties" ma:root="true" ma:fieldsID="f7459518977eed101e619ce85036f371" ns2:_="" ns3:_="">
    <xsd:import namespace="8b42fe52-e139-4252-a9db-8f74491ef16c"/>
    <xsd:import namespace="9ef0331e-e975-41b4-89e6-7211b527e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one" minOccurs="0"/>
                <xsd:element ref="ns3:Bec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e52-e139-4252-a9db-8f74491ef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d54c351-78a1-41c7-9908-881db8933224}" ma:internalName="TaxCatchAll" ma:showField="CatchAllData" ma:web="8b42fe52-e139-4252-a9db-8f74491ef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331e-e975-41b4-89e6-7211b527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" ma:index="20" nillable="true" ma:displayName="Done" ma:default="1" ma:format="Dropdown" ma:internalName="Done">
      <xsd:simpleType>
        <xsd:restriction base="dms:Boolean"/>
      </xsd:simpleType>
    </xsd:element>
    <xsd:element name="Bec" ma:index="21" nillable="true" ma:displayName="Bec " ma:default="1" ma:description="re-do" ma:format="Dropdown" ma:internalName="Bec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0b7a557-65b7-4401-8079-1102f1902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F0AF7-C196-4D08-97E7-8D7907071177}">
  <ds:schemaRefs>
    <ds:schemaRef ds:uri="9ef0331e-e975-41b4-89e6-7211b527ed85"/>
    <ds:schemaRef ds:uri="http://purl.org/dc/dcmitype/"/>
    <ds:schemaRef ds:uri="8b42fe52-e139-4252-a9db-8f74491ef16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1AA2E1-2F87-4D03-A9BD-570AFEC0E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2F656-CAB6-4D1E-A68A-30B0D2D9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e52-e139-4252-a9db-8f74491ef16c"/>
    <ds:schemaRef ds:uri="9ef0331e-e975-41b4-89e6-7211b527e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AB663-0C03-4727-B63C-F83BD6884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(Landscape) TEM.004 230105.dotx</Template>
  <TotalTime>33</TotalTime>
  <Pages>7</Pages>
  <Words>917</Words>
  <Characters>5229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in SIL/SDA</vt:lpstr>
    </vt:vector>
  </TitlesOfParts>
  <Manager>GM Operations</Manager>
  <Company>Brighter Access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in SIL/SDA</dc:title>
  <dc:subject/>
  <dc:creator>Sarah Ongley</dc:creator>
  <cp:keywords/>
  <dc:description/>
  <cp:lastModifiedBy>Sarah Ongley</cp:lastModifiedBy>
  <cp:revision>20</cp:revision>
  <dcterms:created xsi:type="dcterms:W3CDTF">2023-07-06T06:00:00Z</dcterms:created>
  <dcterms:modified xsi:type="dcterms:W3CDTF">2023-07-10T22:49:00Z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Operations</vt:lpwstr>
  </property>
  <property fmtid="{D5CDD505-2E9C-101B-9397-08002B2CF9AE}" pid="3" name="Version_number">
    <vt:lpwstr>3</vt:lpwstr>
  </property>
  <property fmtid="{D5CDD505-2E9C-101B-9397-08002B2CF9AE}" pid="4" name="Document_number">
    <vt:lpwstr>FOR.073</vt:lpwstr>
  </property>
  <property fmtid="{D5CDD505-2E9C-101B-9397-08002B2CF9AE}" pid="5" name="Release_Date">
    <vt:lpwstr>11/07/2023</vt:lpwstr>
  </property>
  <property fmtid="{D5CDD505-2E9C-101B-9397-08002B2CF9AE}" pid="6" name="ContentTypeId">
    <vt:lpwstr>0x010100EE99D091843C9545BED9FC5CEB272853</vt:lpwstr>
  </property>
  <property fmtid="{D5CDD505-2E9C-101B-9397-08002B2CF9AE}" pid="7" name="MediaServiceImageTags">
    <vt:lpwstr/>
  </property>
</Properties>
</file>